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B2" w:rsidRPr="00524C83" w:rsidRDefault="000575B2" w:rsidP="008543C0">
      <w:pPr>
        <w:spacing w:line="240" w:lineRule="auto"/>
        <w:rPr>
          <w:b/>
          <w:sz w:val="44"/>
          <w:szCs w:val="44"/>
          <w:u w:val="single"/>
        </w:rPr>
      </w:pPr>
      <w:r w:rsidRPr="000575B2">
        <w:rPr>
          <w:b/>
        </w:rPr>
        <w:t xml:space="preserve">                            </w:t>
      </w:r>
      <w:r w:rsidRPr="00524C83">
        <w:rPr>
          <w:b/>
          <w:sz w:val="44"/>
          <w:szCs w:val="44"/>
          <w:u w:val="single"/>
        </w:rPr>
        <w:t>CURRICULUM  VITA</w:t>
      </w:r>
      <w:r w:rsidR="008543C0" w:rsidRPr="00524C83">
        <w:rPr>
          <w:b/>
          <w:sz w:val="44"/>
          <w:szCs w:val="44"/>
          <w:u w:val="single"/>
        </w:rPr>
        <w:t>E</w:t>
      </w:r>
    </w:p>
    <w:p w:rsidR="008543C0" w:rsidRPr="008543C0" w:rsidRDefault="008543C0" w:rsidP="008543C0">
      <w:pPr>
        <w:spacing w:line="240" w:lineRule="auto"/>
        <w:rPr>
          <w:sz w:val="40"/>
          <w:szCs w:val="40"/>
        </w:rPr>
      </w:pPr>
    </w:p>
    <w:p w:rsidR="000575B2" w:rsidRDefault="00860BE1" w:rsidP="008543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PINAK PRATIM ROUT</w:t>
      </w:r>
    </w:p>
    <w:p w:rsidR="008543C0" w:rsidRDefault="008543C0" w:rsidP="00615C48">
      <w:pPr>
        <w:spacing w:after="0" w:line="240" w:lineRule="auto"/>
        <w:rPr>
          <w:rStyle w:val="Hyperlink"/>
          <w:sz w:val="32"/>
          <w:szCs w:val="32"/>
        </w:rPr>
      </w:pPr>
      <w:r>
        <w:rPr>
          <w:sz w:val="28"/>
          <w:szCs w:val="28"/>
        </w:rPr>
        <w:t xml:space="preserve">Email: </w:t>
      </w:r>
      <w:hyperlink r:id="rId12" w:history="1">
        <w:r w:rsidR="00860BE1" w:rsidRPr="00265794">
          <w:rPr>
            <w:rStyle w:val="Hyperlink"/>
            <w:sz w:val="32"/>
            <w:szCs w:val="32"/>
          </w:rPr>
          <w:t>pinak.julu03@gmail.com</w:t>
        </w:r>
      </w:hyperlink>
    </w:p>
    <w:p w:rsidR="00FE775B" w:rsidRPr="00FE775B" w:rsidRDefault="00FE775B" w:rsidP="00615C48">
      <w:pPr>
        <w:spacing w:after="0" w:line="240" w:lineRule="auto"/>
        <w:rPr>
          <w:sz w:val="32"/>
          <w:szCs w:val="32"/>
          <w:u w:val="single"/>
        </w:rPr>
      </w:pPr>
      <w:r>
        <w:rPr>
          <w:rStyle w:val="Hyperlink"/>
          <w:sz w:val="32"/>
          <w:szCs w:val="32"/>
          <w:u w:val="none"/>
        </w:rPr>
        <w:t xml:space="preserve">Website: </w:t>
      </w:r>
      <w:r w:rsidRPr="00FE775B">
        <w:rPr>
          <w:rStyle w:val="Hyperlink"/>
          <w:sz w:val="32"/>
          <w:szCs w:val="32"/>
        </w:rPr>
        <w:t>http://pinak-pratim.weebly.com</w:t>
      </w:r>
    </w:p>
    <w:p w:rsidR="008543C0" w:rsidRDefault="008543C0" w:rsidP="008543C0">
      <w:pPr>
        <w:spacing w:after="0" w:line="240" w:lineRule="auto"/>
        <w:rPr>
          <w:sz w:val="32"/>
          <w:szCs w:val="32"/>
        </w:rPr>
      </w:pPr>
      <w:r w:rsidRPr="00615C48">
        <w:rPr>
          <w:sz w:val="28"/>
          <w:szCs w:val="28"/>
        </w:rPr>
        <w:t>M</w:t>
      </w:r>
      <w:r>
        <w:rPr>
          <w:sz w:val="32"/>
          <w:szCs w:val="32"/>
        </w:rPr>
        <w:t>obile</w:t>
      </w:r>
      <w:r w:rsidR="00615C48">
        <w:rPr>
          <w:sz w:val="32"/>
          <w:szCs w:val="32"/>
        </w:rPr>
        <w:t>:</w:t>
      </w:r>
      <w:r w:rsidR="00FE775B">
        <w:rPr>
          <w:sz w:val="32"/>
          <w:szCs w:val="32"/>
        </w:rPr>
        <w:t xml:space="preserve"> </w:t>
      </w:r>
      <w:r w:rsidR="00615C48">
        <w:rPr>
          <w:sz w:val="32"/>
          <w:szCs w:val="32"/>
        </w:rPr>
        <w:t>+91</w:t>
      </w:r>
      <w:r w:rsidR="006E4709">
        <w:rPr>
          <w:sz w:val="32"/>
          <w:szCs w:val="32"/>
        </w:rPr>
        <w:t>-</w:t>
      </w:r>
      <w:r w:rsidR="00860254">
        <w:rPr>
          <w:sz w:val="32"/>
          <w:szCs w:val="32"/>
        </w:rPr>
        <w:t>9040553236</w:t>
      </w:r>
      <w:bookmarkStart w:id="0" w:name="_GoBack"/>
      <w:bookmarkEnd w:id="0"/>
    </w:p>
    <w:p w:rsidR="00615C48" w:rsidRPr="008543C0" w:rsidRDefault="00615C48" w:rsidP="008543C0">
      <w:pPr>
        <w:spacing w:after="0" w:line="240" w:lineRule="auto"/>
        <w:rPr>
          <w:sz w:val="32"/>
          <w:szCs w:val="32"/>
        </w:rPr>
      </w:pPr>
    </w:p>
    <w:p w:rsidR="000B3188" w:rsidRDefault="00B87B71" w:rsidP="00782BD9">
      <w:r>
        <w:rPr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45pt;margin-top:26.5pt;width:509.35pt;height:55.6pt;z-index:251660288;mso-width-relative:margin;mso-height-relative:margin">
            <v:textbox>
              <w:txbxContent>
                <w:p w:rsidR="00524C83" w:rsidRPr="007C3DFF" w:rsidRDefault="00524C83" w:rsidP="00981C29">
                  <w:pPr>
                    <w:spacing w:line="240" w:lineRule="auto"/>
                    <w:rPr>
                      <w:rStyle w:val="apple-style-span"/>
                      <w:rFonts w:ascii="Times New Roman" w:hAnsi="Times New Roman"/>
                      <w:color w:val="auto"/>
                    </w:rPr>
                  </w:pPr>
                  <w:r w:rsidRPr="007C3DFF">
                    <w:rPr>
                      <w:rStyle w:val="apple-style-span"/>
                      <w:rFonts w:ascii="Times New Roman" w:hAnsi="Times New Roman"/>
                      <w:color w:val="auto"/>
                    </w:rPr>
                    <w:t>To secure a position where by hard work, dedication and the ability to acquire new skills will advantage any company I work for</w:t>
                  </w:r>
                  <w:r>
                    <w:rPr>
                      <w:rStyle w:val="apple-style-span"/>
                      <w:rFonts w:ascii="Times New Roman" w:hAnsi="Times New Roman"/>
                      <w:color w:val="auto"/>
                    </w:rPr>
                    <w:t>.</w:t>
                  </w:r>
                </w:p>
                <w:p w:rsidR="00524C83" w:rsidRDefault="00524C83"/>
              </w:txbxContent>
            </v:textbox>
          </v:shape>
        </w:pict>
      </w:r>
      <w:r w:rsidR="00D8204E" w:rsidRPr="007C3DFF">
        <w:rPr>
          <w:b/>
          <w:u w:val="single"/>
        </w:rPr>
        <w:t>CAREER OBJECTIVE</w:t>
      </w:r>
      <w:r w:rsidR="007C3DFF" w:rsidRPr="00BD47B8">
        <w:rPr>
          <w:b/>
        </w:rPr>
        <w:t>:</w:t>
      </w:r>
    </w:p>
    <w:p w:rsidR="007C3DFF" w:rsidRDefault="007C3DFF" w:rsidP="00782BD9"/>
    <w:p w:rsidR="007C3DFF" w:rsidRDefault="007C3DFF" w:rsidP="00782BD9"/>
    <w:p w:rsidR="00C27E07" w:rsidRPr="00A87AF0" w:rsidRDefault="00C27E07" w:rsidP="00782BD9">
      <w:r w:rsidRPr="00BD47B8">
        <w:rPr>
          <w:b/>
          <w:u w:val="single"/>
        </w:rPr>
        <w:t>ACADEMIC PROFILE</w:t>
      </w:r>
      <w:r w:rsidR="00BD47B8" w:rsidRPr="00BD47B8">
        <w:rPr>
          <w:b/>
        </w:rPr>
        <w:t>: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693"/>
        <w:gridCol w:w="1134"/>
        <w:gridCol w:w="2268"/>
      </w:tblGrid>
      <w:tr w:rsidR="00673C6A" w:rsidTr="00673C6A">
        <w:tc>
          <w:tcPr>
            <w:tcW w:w="1668" w:type="dxa"/>
          </w:tcPr>
          <w:p w:rsidR="00BD47B8" w:rsidRPr="00615C48" w:rsidRDefault="00BD47B8" w:rsidP="00782BD9">
            <w:pPr>
              <w:rPr>
                <w:sz w:val="28"/>
                <w:szCs w:val="28"/>
              </w:rPr>
            </w:pPr>
            <w:r w:rsidRPr="00615C48">
              <w:rPr>
                <w:sz w:val="28"/>
                <w:szCs w:val="28"/>
              </w:rPr>
              <w:t>Qualifying examination</w:t>
            </w:r>
          </w:p>
        </w:tc>
        <w:tc>
          <w:tcPr>
            <w:tcW w:w="2551" w:type="dxa"/>
          </w:tcPr>
          <w:p w:rsidR="00BD47B8" w:rsidRPr="00615C48" w:rsidRDefault="00615C48" w:rsidP="00782BD9">
            <w:pPr>
              <w:rPr>
                <w:sz w:val="28"/>
                <w:szCs w:val="28"/>
              </w:rPr>
            </w:pPr>
            <w:r w:rsidRPr="00615C48">
              <w:rPr>
                <w:sz w:val="28"/>
                <w:szCs w:val="28"/>
              </w:rPr>
              <w:t>School/Institution</w:t>
            </w:r>
          </w:p>
        </w:tc>
        <w:tc>
          <w:tcPr>
            <w:tcW w:w="2693" w:type="dxa"/>
          </w:tcPr>
          <w:p w:rsidR="00BD47B8" w:rsidRPr="00615C48" w:rsidRDefault="00BD47B8" w:rsidP="00782BD9">
            <w:pPr>
              <w:rPr>
                <w:sz w:val="28"/>
                <w:szCs w:val="28"/>
              </w:rPr>
            </w:pPr>
            <w:r w:rsidRPr="00615C48">
              <w:rPr>
                <w:sz w:val="28"/>
                <w:szCs w:val="28"/>
              </w:rPr>
              <w:t>Board/University</w:t>
            </w:r>
          </w:p>
        </w:tc>
        <w:tc>
          <w:tcPr>
            <w:tcW w:w="1134" w:type="dxa"/>
          </w:tcPr>
          <w:p w:rsidR="00BD47B8" w:rsidRPr="00615C48" w:rsidRDefault="00BD47B8" w:rsidP="00782BD9">
            <w:pPr>
              <w:rPr>
                <w:sz w:val="28"/>
                <w:szCs w:val="28"/>
              </w:rPr>
            </w:pPr>
            <w:r w:rsidRPr="00615C48">
              <w:rPr>
                <w:sz w:val="28"/>
                <w:szCs w:val="28"/>
              </w:rPr>
              <w:t>Year of Passin</w:t>
            </w:r>
            <w:r w:rsidR="00615C48">
              <w:rPr>
                <w:sz w:val="28"/>
                <w:szCs w:val="28"/>
              </w:rPr>
              <w:t>g</w:t>
            </w:r>
          </w:p>
        </w:tc>
        <w:tc>
          <w:tcPr>
            <w:tcW w:w="2268" w:type="dxa"/>
          </w:tcPr>
          <w:p w:rsidR="00BD47B8" w:rsidRPr="00673C6A" w:rsidRDefault="00615C48" w:rsidP="00BD47B8">
            <w:pPr>
              <w:rPr>
                <w:sz w:val="24"/>
                <w:szCs w:val="24"/>
              </w:rPr>
            </w:pPr>
            <w:r w:rsidRPr="00615C48">
              <w:rPr>
                <w:sz w:val="28"/>
                <w:szCs w:val="28"/>
              </w:rPr>
              <w:t>Percentage/</w:t>
            </w:r>
            <w:r w:rsidR="00673C6A">
              <w:rPr>
                <w:sz w:val="24"/>
                <w:szCs w:val="24"/>
              </w:rPr>
              <w:t>CGPA</w:t>
            </w:r>
          </w:p>
        </w:tc>
      </w:tr>
      <w:tr w:rsidR="00673C6A" w:rsidTr="00673C6A">
        <w:trPr>
          <w:trHeight w:val="417"/>
        </w:trPr>
        <w:tc>
          <w:tcPr>
            <w:tcW w:w="1668" w:type="dxa"/>
          </w:tcPr>
          <w:p w:rsidR="00BD47B8" w:rsidRPr="00615C48" w:rsidRDefault="00BD47B8" w:rsidP="00782BD9">
            <w:pPr>
              <w:rPr>
                <w:sz w:val="28"/>
                <w:szCs w:val="28"/>
              </w:rPr>
            </w:pPr>
            <w:proofErr w:type="spellStart"/>
            <w:r w:rsidRPr="00615C48">
              <w:rPr>
                <w:sz w:val="28"/>
                <w:szCs w:val="28"/>
              </w:rPr>
              <w:t>B.Tech</w:t>
            </w:r>
            <w:proofErr w:type="spellEnd"/>
          </w:p>
        </w:tc>
        <w:tc>
          <w:tcPr>
            <w:tcW w:w="2551" w:type="dxa"/>
          </w:tcPr>
          <w:p w:rsidR="00BD47B8" w:rsidRPr="00615C48" w:rsidRDefault="00BD47B8" w:rsidP="00782BD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47B8" w:rsidRPr="00615C48" w:rsidRDefault="00BD47B8" w:rsidP="00782B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47B8" w:rsidRPr="00615C48" w:rsidRDefault="0044025A" w:rsidP="00782BD9">
            <w:pPr>
              <w:rPr>
                <w:sz w:val="28"/>
                <w:szCs w:val="28"/>
              </w:rPr>
            </w:pPr>
            <w:r w:rsidRPr="00615C48">
              <w:rPr>
                <w:sz w:val="28"/>
                <w:szCs w:val="28"/>
              </w:rPr>
              <w:t>2012</w:t>
            </w:r>
          </w:p>
        </w:tc>
        <w:tc>
          <w:tcPr>
            <w:tcW w:w="2268" w:type="dxa"/>
          </w:tcPr>
          <w:p w:rsidR="00BD47B8" w:rsidRPr="00615C48" w:rsidRDefault="00BD47B8" w:rsidP="00782BD9">
            <w:pPr>
              <w:rPr>
                <w:sz w:val="28"/>
                <w:szCs w:val="28"/>
              </w:rPr>
            </w:pPr>
          </w:p>
        </w:tc>
      </w:tr>
      <w:tr w:rsidR="00673C6A" w:rsidTr="00673C6A">
        <w:tc>
          <w:tcPr>
            <w:tcW w:w="1668" w:type="dxa"/>
          </w:tcPr>
          <w:p w:rsidR="00BD47B8" w:rsidRPr="00615C48" w:rsidRDefault="00860BE1" w:rsidP="00782B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Sc.</w:t>
            </w:r>
          </w:p>
        </w:tc>
        <w:tc>
          <w:tcPr>
            <w:tcW w:w="2551" w:type="dxa"/>
          </w:tcPr>
          <w:p w:rsidR="00BD47B8" w:rsidRPr="00615C48" w:rsidRDefault="00BD47B8" w:rsidP="00782BD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47B8" w:rsidRPr="00615C48" w:rsidRDefault="00BD47B8" w:rsidP="00782B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47B8" w:rsidRPr="00615C48" w:rsidRDefault="0044025A" w:rsidP="00782BD9">
            <w:pPr>
              <w:rPr>
                <w:sz w:val="28"/>
                <w:szCs w:val="28"/>
              </w:rPr>
            </w:pPr>
            <w:r w:rsidRPr="00615C48">
              <w:rPr>
                <w:sz w:val="28"/>
                <w:szCs w:val="28"/>
              </w:rPr>
              <w:t>2008</w:t>
            </w:r>
          </w:p>
        </w:tc>
        <w:tc>
          <w:tcPr>
            <w:tcW w:w="2268" w:type="dxa"/>
          </w:tcPr>
          <w:p w:rsidR="00BD47B8" w:rsidRPr="00615C48" w:rsidRDefault="00BD47B8" w:rsidP="00782BD9">
            <w:pPr>
              <w:rPr>
                <w:sz w:val="28"/>
                <w:szCs w:val="28"/>
              </w:rPr>
            </w:pPr>
          </w:p>
        </w:tc>
      </w:tr>
      <w:tr w:rsidR="00673C6A" w:rsidRPr="0044025A" w:rsidTr="00673C6A">
        <w:tc>
          <w:tcPr>
            <w:tcW w:w="1668" w:type="dxa"/>
          </w:tcPr>
          <w:p w:rsidR="00BD47B8" w:rsidRPr="00615C48" w:rsidRDefault="00BD47B8" w:rsidP="00782BD9">
            <w:pPr>
              <w:rPr>
                <w:sz w:val="28"/>
                <w:szCs w:val="28"/>
              </w:rPr>
            </w:pPr>
            <w:r w:rsidRPr="00615C48">
              <w:rPr>
                <w:sz w:val="28"/>
                <w:szCs w:val="28"/>
              </w:rPr>
              <w:t>10th</w:t>
            </w:r>
          </w:p>
        </w:tc>
        <w:tc>
          <w:tcPr>
            <w:tcW w:w="2551" w:type="dxa"/>
          </w:tcPr>
          <w:p w:rsidR="00BD47B8" w:rsidRPr="00615C48" w:rsidRDefault="00BD47B8" w:rsidP="00782BD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D47B8" w:rsidRPr="00615C48" w:rsidRDefault="00BD47B8" w:rsidP="00782BD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D47B8" w:rsidRPr="00615C48" w:rsidRDefault="0044025A" w:rsidP="00782BD9">
            <w:pPr>
              <w:rPr>
                <w:sz w:val="28"/>
                <w:szCs w:val="28"/>
              </w:rPr>
            </w:pPr>
            <w:r w:rsidRPr="00615C48">
              <w:rPr>
                <w:sz w:val="28"/>
                <w:szCs w:val="28"/>
              </w:rPr>
              <w:t>2004</w:t>
            </w:r>
          </w:p>
        </w:tc>
        <w:tc>
          <w:tcPr>
            <w:tcW w:w="2268" w:type="dxa"/>
          </w:tcPr>
          <w:p w:rsidR="00BD47B8" w:rsidRPr="00615C48" w:rsidRDefault="00BD47B8" w:rsidP="00782BD9">
            <w:pPr>
              <w:rPr>
                <w:sz w:val="28"/>
                <w:szCs w:val="28"/>
              </w:rPr>
            </w:pPr>
          </w:p>
        </w:tc>
      </w:tr>
    </w:tbl>
    <w:p w:rsidR="004D7FD7" w:rsidRDefault="004D7FD7" w:rsidP="00860BE1">
      <w:pPr>
        <w:spacing w:line="240" w:lineRule="auto"/>
      </w:pPr>
    </w:p>
    <w:p w:rsidR="00D8300A" w:rsidRPr="000575B2" w:rsidRDefault="00D8300A" w:rsidP="00D8300A">
      <w:pPr>
        <w:spacing w:line="240" w:lineRule="auto"/>
        <w:rPr>
          <w:sz w:val="32"/>
          <w:szCs w:val="32"/>
          <w:u w:val="single"/>
        </w:rPr>
      </w:pPr>
      <w:r w:rsidRPr="00615C48">
        <w:rPr>
          <w:b/>
          <w:sz w:val="32"/>
          <w:szCs w:val="32"/>
          <w:u w:val="single"/>
        </w:rPr>
        <w:t>TECHNICAL TRAINING</w:t>
      </w:r>
      <w:r w:rsidRPr="00673C6A">
        <w:rPr>
          <w:b/>
          <w:sz w:val="32"/>
          <w:szCs w:val="32"/>
        </w:rPr>
        <w:t>:</w:t>
      </w:r>
      <w:r w:rsidRPr="000575B2">
        <w:rPr>
          <w:sz w:val="32"/>
          <w:szCs w:val="32"/>
        </w:rPr>
        <w:t xml:space="preserve"> </w:t>
      </w:r>
      <w:r w:rsidRPr="000575B2">
        <w:rPr>
          <w:sz w:val="32"/>
          <w:szCs w:val="32"/>
          <w:u w:val="single"/>
        </w:rPr>
        <w:t xml:space="preserve">   </w:t>
      </w:r>
    </w:p>
    <w:p w:rsidR="00D8300A" w:rsidRPr="00673C6A" w:rsidRDefault="009E15E3" w:rsidP="00673C6A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Summer Training On All India Radio &amp; </w:t>
      </w:r>
      <w:proofErr w:type="spellStart"/>
      <w:r>
        <w:rPr>
          <w:sz w:val="32"/>
          <w:szCs w:val="32"/>
        </w:rPr>
        <w:t>Doordarshan</w:t>
      </w:r>
      <w:proofErr w:type="spellEnd"/>
    </w:p>
    <w:p w:rsidR="000575B2" w:rsidRDefault="000575B2" w:rsidP="00D8300A">
      <w:pPr>
        <w:spacing w:line="240" w:lineRule="auto"/>
        <w:rPr>
          <w:b/>
          <w:sz w:val="32"/>
          <w:szCs w:val="32"/>
        </w:rPr>
      </w:pPr>
      <w:r w:rsidRPr="000575B2">
        <w:rPr>
          <w:b/>
          <w:sz w:val="32"/>
          <w:szCs w:val="32"/>
          <w:u w:val="single"/>
        </w:rPr>
        <w:t>SOFT SKILLS</w:t>
      </w:r>
      <w:r w:rsidRPr="000575B2">
        <w:rPr>
          <w:b/>
          <w:sz w:val="32"/>
          <w:szCs w:val="32"/>
        </w:rPr>
        <w:t>:</w:t>
      </w:r>
    </w:p>
    <w:p w:rsidR="000575B2" w:rsidRPr="00673C6A" w:rsidRDefault="00615C48" w:rsidP="00615C48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673C6A">
        <w:rPr>
          <w:sz w:val="32"/>
          <w:szCs w:val="32"/>
        </w:rPr>
        <w:t>Operating System: Windows xp,</w:t>
      </w:r>
      <w:r w:rsidR="00034EDA">
        <w:rPr>
          <w:sz w:val="32"/>
          <w:szCs w:val="32"/>
        </w:rPr>
        <w:t>Linux,windows 98</w:t>
      </w:r>
      <w:r w:rsidRPr="00673C6A">
        <w:rPr>
          <w:sz w:val="32"/>
          <w:szCs w:val="32"/>
        </w:rPr>
        <w:t>Windows 7</w:t>
      </w:r>
    </w:p>
    <w:p w:rsidR="00615C48" w:rsidRPr="00673C6A" w:rsidRDefault="00615C48" w:rsidP="00615C48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673C6A">
        <w:rPr>
          <w:sz w:val="32"/>
          <w:szCs w:val="32"/>
        </w:rPr>
        <w:t>Programming languages: sound knowledge in “C”, ”C++”</w:t>
      </w:r>
    </w:p>
    <w:p w:rsidR="009A54BF" w:rsidRPr="00D8300A" w:rsidRDefault="009A54BF" w:rsidP="00D8300A">
      <w:pPr>
        <w:spacing w:line="240" w:lineRule="auto"/>
        <w:rPr>
          <w:sz w:val="32"/>
          <w:szCs w:val="32"/>
        </w:rPr>
      </w:pPr>
      <w:r w:rsidRPr="00D8300A">
        <w:rPr>
          <w:b/>
          <w:u w:val="single"/>
        </w:rPr>
        <w:t>STREN</w:t>
      </w:r>
      <w:r w:rsidR="00574F9D" w:rsidRPr="00D8300A">
        <w:rPr>
          <w:b/>
          <w:u w:val="single"/>
        </w:rPr>
        <w:t>G</w:t>
      </w:r>
      <w:r w:rsidRPr="00D8300A">
        <w:rPr>
          <w:b/>
          <w:u w:val="single"/>
        </w:rPr>
        <w:t>TH</w:t>
      </w:r>
      <w:r w:rsidR="00D8300A" w:rsidRPr="00D8300A">
        <w:rPr>
          <w:b/>
        </w:rPr>
        <w:t>:</w:t>
      </w:r>
    </w:p>
    <w:p w:rsidR="00DD0870" w:rsidRDefault="00DD0870" w:rsidP="00D8300A">
      <w:pPr>
        <w:spacing w:line="240" w:lineRule="auto"/>
      </w:pPr>
      <w:r>
        <w:t>Hard working, leadership quality,</w:t>
      </w:r>
      <w:r w:rsidR="009E15E3">
        <w:t xml:space="preserve"> </w:t>
      </w:r>
      <w:r>
        <w:t xml:space="preserve">can work under stress.           </w:t>
      </w:r>
    </w:p>
    <w:p w:rsidR="00E8405E" w:rsidRDefault="00E8405E" w:rsidP="00D8300A">
      <w:pPr>
        <w:spacing w:line="240" w:lineRule="auto"/>
        <w:rPr>
          <w:b/>
          <w:u w:val="single"/>
        </w:rPr>
      </w:pPr>
    </w:p>
    <w:p w:rsidR="00DD0870" w:rsidRDefault="00DD0870" w:rsidP="00D8300A">
      <w:pPr>
        <w:spacing w:line="240" w:lineRule="auto"/>
      </w:pPr>
      <w:r w:rsidRPr="00673C6A">
        <w:rPr>
          <w:b/>
          <w:u w:val="single"/>
        </w:rPr>
        <w:lastRenderedPageBreak/>
        <w:t>HOBBIES</w:t>
      </w:r>
      <w:r w:rsidR="00673C6A" w:rsidRPr="00673C6A">
        <w:rPr>
          <w:b/>
        </w:rPr>
        <w:t>:</w:t>
      </w:r>
    </w:p>
    <w:p w:rsidR="00DD0870" w:rsidRDefault="00FE775B" w:rsidP="00D8300A">
      <w:pPr>
        <w:spacing w:line="240" w:lineRule="auto"/>
      </w:pPr>
      <w:r>
        <w:t xml:space="preserve">Web </w:t>
      </w:r>
      <w:r w:rsidR="00E8405E">
        <w:t>hosting, searching new software’s</w:t>
      </w:r>
      <w:r>
        <w:t xml:space="preserve"> &amp; </w:t>
      </w:r>
      <w:r w:rsidR="00E8405E">
        <w:t>its</w:t>
      </w:r>
      <w:r>
        <w:t xml:space="preserve"> application</w:t>
      </w:r>
      <w:r w:rsidR="00E8405E">
        <w:t>s</w:t>
      </w:r>
      <w:r>
        <w:t>, social networking &amp; also interested in some hackings type of tricks in mobile.</w:t>
      </w:r>
    </w:p>
    <w:p w:rsidR="004D295C" w:rsidRPr="00142710" w:rsidRDefault="004D295C" w:rsidP="00D8300A">
      <w:pPr>
        <w:spacing w:line="240" w:lineRule="auto"/>
      </w:pPr>
      <w:r w:rsidRPr="00673C6A">
        <w:rPr>
          <w:b/>
          <w:u w:val="single"/>
        </w:rPr>
        <w:t xml:space="preserve">PERSONAL </w:t>
      </w:r>
      <w:r w:rsidR="00673C6A" w:rsidRPr="00673C6A">
        <w:rPr>
          <w:b/>
          <w:u w:val="single"/>
        </w:rPr>
        <w:t>DETAILS</w:t>
      </w:r>
      <w:r w:rsidR="006E4709" w:rsidRPr="006E4709">
        <w:rPr>
          <w:b/>
        </w:rPr>
        <w:t>:</w:t>
      </w:r>
    </w:p>
    <w:p w:rsidR="004D295C" w:rsidRPr="00142710" w:rsidRDefault="00673C6A" w:rsidP="00673C6A">
      <w:pPr>
        <w:spacing w:after="0" w:line="240" w:lineRule="auto"/>
      </w:pPr>
      <w:r w:rsidRPr="00524C83">
        <w:rPr>
          <w:u w:val="single"/>
        </w:rPr>
        <w:t>Father’s name</w:t>
      </w:r>
      <w:r>
        <w:t xml:space="preserve">           </w:t>
      </w:r>
      <w:r w:rsidR="006E4709">
        <w:t xml:space="preserve">      </w:t>
      </w:r>
      <w:r>
        <w:t xml:space="preserve"> </w:t>
      </w:r>
      <w:r w:rsidR="004D295C" w:rsidRPr="00142710">
        <w:t>:</w:t>
      </w:r>
      <w:r w:rsidR="009E15E3">
        <w:t xml:space="preserve"> </w:t>
      </w:r>
    </w:p>
    <w:p w:rsidR="004D295C" w:rsidRPr="00142710" w:rsidRDefault="00673C6A" w:rsidP="00673C6A">
      <w:pPr>
        <w:spacing w:after="0" w:line="240" w:lineRule="auto"/>
      </w:pPr>
      <w:r w:rsidRPr="00524C83">
        <w:rPr>
          <w:u w:val="single"/>
        </w:rPr>
        <w:t>Mother’s name</w:t>
      </w:r>
      <w:r>
        <w:t xml:space="preserve">          </w:t>
      </w:r>
      <w:r w:rsidR="006E4709">
        <w:t xml:space="preserve">      </w:t>
      </w:r>
      <w:r w:rsidR="004D295C" w:rsidRPr="00142710">
        <w:t xml:space="preserve">: </w:t>
      </w:r>
    </w:p>
    <w:p w:rsidR="004D295C" w:rsidRPr="00142710" w:rsidRDefault="004D295C" w:rsidP="00673C6A">
      <w:pPr>
        <w:spacing w:after="0" w:line="240" w:lineRule="auto"/>
      </w:pPr>
      <w:r w:rsidRPr="00524C83">
        <w:rPr>
          <w:u w:val="single"/>
        </w:rPr>
        <w:t>Da</w:t>
      </w:r>
      <w:r w:rsidR="006E4709" w:rsidRPr="00524C83">
        <w:rPr>
          <w:u w:val="single"/>
        </w:rPr>
        <w:t>te of birth</w:t>
      </w:r>
      <w:r w:rsidR="006E4709">
        <w:t xml:space="preserve">                    </w:t>
      </w:r>
      <w:r w:rsidRPr="00142710">
        <w:t>:</w:t>
      </w:r>
      <w:r w:rsidR="009E15E3">
        <w:t xml:space="preserve"> </w:t>
      </w:r>
    </w:p>
    <w:p w:rsidR="004D295C" w:rsidRPr="00142710" w:rsidRDefault="006E4709" w:rsidP="00673C6A">
      <w:pPr>
        <w:spacing w:after="0" w:line="240" w:lineRule="auto"/>
      </w:pPr>
      <w:r w:rsidRPr="00524C83">
        <w:rPr>
          <w:u w:val="single"/>
        </w:rPr>
        <w:t>Nationality</w:t>
      </w:r>
      <w:r>
        <w:t xml:space="preserve">                      :</w:t>
      </w:r>
      <w:r w:rsidR="009E15E3">
        <w:t xml:space="preserve"> </w:t>
      </w:r>
      <w:r w:rsidR="004D295C" w:rsidRPr="00142710">
        <w:t>Indian</w:t>
      </w:r>
    </w:p>
    <w:p w:rsidR="004D295C" w:rsidRPr="00142710" w:rsidRDefault="004D295C" w:rsidP="00673C6A">
      <w:pPr>
        <w:spacing w:after="0" w:line="240" w:lineRule="auto"/>
      </w:pPr>
      <w:r w:rsidRPr="00524C83">
        <w:rPr>
          <w:u w:val="single"/>
        </w:rPr>
        <w:t>La</w:t>
      </w:r>
      <w:r w:rsidR="006E4709" w:rsidRPr="00524C83">
        <w:rPr>
          <w:u w:val="single"/>
        </w:rPr>
        <w:t>nguages Known</w:t>
      </w:r>
      <w:r w:rsidR="006E4709">
        <w:t xml:space="preserve">          </w:t>
      </w:r>
      <w:r w:rsidR="0078407F">
        <w:t>:</w:t>
      </w:r>
      <w:r w:rsidR="009E15E3">
        <w:t xml:space="preserve"> </w:t>
      </w:r>
    </w:p>
    <w:p w:rsidR="009E15E3" w:rsidRDefault="006E4709" w:rsidP="00021215">
      <w:pPr>
        <w:spacing w:after="0" w:line="240" w:lineRule="auto"/>
      </w:pPr>
      <w:r w:rsidRPr="00524C83">
        <w:rPr>
          <w:u w:val="single"/>
        </w:rPr>
        <w:t>Contact Address</w:t>
      </w:r>
      <w:r>
        <w:t xml:space="preserve">             </w:t>
      </w:r>
      <w:r w:rsidR="009E15E3">
        <w:t xml:space="preserve"> </w:t>
      </w:r>
      <w:r>
        <w:t>:</w:t>
      </w:r>
      <w:r w:rsidR="009E15E3">
        <w:t xml:space="preserve"> </w:t>
      </w:r>
    </w:p>
    <w:p w:rsidR="00524C83" w:rsidRPr="00A42E56" w:rsidRDefault="009E15E3" w:rsidP="00673C6A">
      <w:pPr>
        <w:spacing w:after="0" w:line="240" w:lineRule="auto"/>
      </w:pPr>
      <w:r>
        <w:t xml:space="preserve"> </w:t>
      </w:r>
    </w:p>
    <w:p w:rsidR="004D295C" w:rsidRDefault="00142710" w:rsidP="00673C6A">
      <w:pPr>
        <w:spacing w:after="0" w:line="240" w:lineRule="auto"/>
        <w:rPr>
          <w:b/>
        </w:rPr>
      </w:pPr>
      <w:r w:rsidRPr="006E4709">
        <w:rPr>
          <w:b/>
          <w:u w:val="single"/>
        </w:rPr>
        <w:t>DECLARATION</w:t>
      </w:r>
      <w:r w:rsidR="006E4709" w:rsidRPr="006E4709">
        <w:rPr>
          <w:b/>
        </w:rPr>
        <w:t>:</w:t>
      </w:r>
    </w:p>
    <w:p w:rsidR="006E4709" w:rsidRDefault="006E4709" w:rsidP="00673C6A">
      <w:pPr>
        <w:spacing w:after="0" w:line="240" w:lineRule="auto"/>
      </w:pPr>
    </w:p>
    <w:p w:rsidR="004D295C" w:rsidRDefault="003A129D" w:rsidP="00673C6A">
      <w:pPr>
        <w:spacing w:after="0" w:line="240" w:lineRule="auto"/>
      </w:pPr>
      <w:r>
        <w:t>I hereby declare that the information furnished above is true to the best of my knowledge</w:t>
      </w:r>
      <w:r w:rsidR="006E4709">
        <w:t>.</w:t>
      </w:r>
    </w:p>
    <w:p w:rsidR="006E4709" w:rsidRDefault="006E4709" w:rsidP="00673C6A">
      <w:pPr>
        <w:spacing w:after="0" w:line="240" w:lineRule="auto"/>
      </w:pPr>
    </w:p>
    <w:p w:rsidR="006E4709" w:rsidRDefault="006E4709" w:rsidP="00673C6A">
      <w:pPr>
        <w:spacing w:after="0" w:line="240" w:lineRule="auto"/>
      </w:pPr>
      <w:r>
        <w:t>Place:</w:t>
      </w:r>
      <w:r w:rsidR="001A275F">
        <w:t xml:space="preserve"> </w:t>
      </w:r>
    </w:p>
    <w:p w:rsidR="006E4709" w:rsidRDefault="006E4709" w:rsidP="00673C6A">
      <w:pPr>
        <w:spacing w:after="0" w:line="240" w:lineRule="auto"/>
      </w:pPr>
      <w:r>
        <w:t>Date:</w:t>
      </w:r>
      <w:r w:rsidR="001A275F">
        <w:t xml:space="preserve"> </w:t>
      </w:r>
    </w:p>
    <w:p w:rsidR="006E4709" w:rsidRDefault="006E4709" w:rsidP="00673C6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4709" w:rsidRPr="00E579C9" w:rsidRDefault="006E4709" w:rsidP="00673C6A">
      <w:pPr>
        <w:spacing w:after="0" w:line="240" w:lineRule="auto"/>
      </w:pPr>
      <w:r>
        <w:t xml:space="preserve">                                                             </w:t>
      </w:r>
      <w:r w:rsidR="001A275F">
        <w:t xml:space="preserve">          (                                    </w:t>
      </w:r>
      <w:r>
        <w:t>)</w:t>
      </w:r>
    </w:p>
    <w:sectPr w:rsidR="006E4709" w:rsidRPr="00E579C9" w:rsidSect="00BD47B8">
      <w:footerReference w:type="even" r:id="rId13"/>
      <w:footerReference w:type="default" r:id="rId14"/>
      <w:pgSz w:w="12240" w:h="15840" w:code="1"/>
      <w:pgMar w:top="1440" w:right="1080" w:bottom="1440" w:left="108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71" w:rsidRDefault="00B87B71" w:rsidP="00782BD9">
      <w:r>
        <w:separator/>
      </w:r>
    </w:p>
    <w:p w:rsidR="00B87B71" w:rsidRDefault="00B87B71" w:rsidP="00782BD9"/>
  </w:endnote>
  <w:endnote w:type="continuationSeparator" w:id="0">
    <w:p w:rsidR="00B87B71" w:rsidRDefault="00B87B71" w:rsidP="00782BD9">
      <w:r>
        <w:continuationSeparator/>
      </w:r>
    </w:p>
    <w:p w:rsidR="00B87B71" w:rsidRDefault="00B87B71" w:rsidP="00782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3530"/>
      <w:docPartObj>
        <w:docPartGallery w:val="Page Numbers (Bottom of Page)"/>
        <w:docPartUnique/>
      </w:docPartObj>
    </w:sdtPr>
    <w:sdtEndPr/>
    <w:sdtContent>
      <w:p w:rsidR="00524C83" w:rsidRDefault="00650B30" w:rsidP="00782B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3531"/>
      <w:docPartObj>
        <w:docPartGallery w:val="Page Numbers (Bottom of Page)"/>
        <w:docPartUnique/>
      </w:docPartObj>
    </w:sdtPr>
    <w:sdtEndPr/>
    <w:sdtContent>
      <w:p w:rsidR="00524C83" w:rsidRPr="007D4B79" w:rsidRDefault="00650B30" w:rsidP="00782B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71" w:rsidRDefault="00B87B71" w:rsidP="00782BD9">
      <w:r>
        <w:separator/>
      </w:r>
    </w:p>
    <w:p w:rsidR="00B87B71" w:rsidRDefault="00B87B71" w:rsidP="00782BD9"/>
  </w:footnote>
  <w:footnote w:type="continuationSeparator" w:id="0">
    <w:p w:rsidR="00B87B71" w:rsidRDefault="00B87B71" w:rsidP="00782BD9">
      <w:r>
        <w:continuationSeparator/>
      </w:r>
    </w:p>
    <w:p w:rsidR="00B87B71" w:rsidRDefault="00B87B71" w:rsidP="00782B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2AE476"/>
    <w:lvl w:ilvl="0">
      <w:numFmt w:val="bullet"/>
      <w:lvlText w:val="*"/>
      <w:lvlJc w:val="left"/>
    </w:lvl>
  </w:abstractNum>
  <w:abstractNum w:abstractNumId="1">
    <w:nsid w:val="51486BA8"/>
    <w:multiLevelType w:val="hybridMultilevel"/>
    <w:tmpl w:val="0E08C7B2"/>
    <w:lvl w:ilvl="0" w:tplc="40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04E"/>
    <w:rsid w:val="00001513"/>
    <w:rsid w:val="000163DF"/>
    <w:rsid w:val="00021215"/>
    <w:rsid w:val="00022DE1"/>
    <w:rsid w:val="00034EDA"/>
    <w:rsid w:val="000575B2"/>
    <w:rsid w:val="000A53D9"/>
    <w:rsid w:val="000B2050"/>
    <w:rsid w:val="000B3188"/>
    <w:rsid w:val="00123A36"/>
    <w:rsid w:val="00142710"/>
    <w:rsid w:val="00162892"/>
    <w:rsid w:val="001719E7"/>
    <w:rsid w:val="001824DD"/>
    <w:rsid w:val="0019531E"/>
    <w:rsid w:val="001A275F"/>
    <w:rsid w:val="001C2A13"/>
    <w:rsid w:val="00211477"/>
    <w:rsid w:val="002924A1"/>
    <w:rsid w:val="00292511"/>
    <w:rsid w:val="00301267"/>
    <w:rsid w:val="00305DEE"/>
    <w:rsid w:val="00362FE3"/>
    <w:rsid w:val="00365882"/>
    <w:rsid w:val="003A129D"/>
    <w:rsid w:val="003C1CA8"/>
    <w:rsid w:val="003C423A"/>
    <w:rsid w:val="0044025A"/>
    <w:rsid w:val="004A33BF"/>
    <w:rsid w:val="004D295C"/>
    <w:rsid w:val="004D7FD7"/>
    <w:rsid w:val="004F0DE6"/>
    <w:rsid w:val="00517B2C"/>
    <w:rsid w:val="00523EB2"/>
    <w:rsid w:val="00524C83"/>
    <w:rsid w:val="00574F9D"/>
    <w:rsid w:val="00591487"/>
    <w:rsid w:val="005E1764"/>
    <w:rsid w:val="005F5F44"/>
    <w:rsid w:val="00606CB9"/>
    <w:rsid w:val="00615C48"/>
    <w:rsid w:val="006362FC"/>
    <w:rsid w:val="00650B30"/>
    <w:rsid w:val="00673C6A"/>
    <w:rsid w:val="006D2B3D"/>
    <w:rsid w:val="006D308F"/>
    <w:rsid w:val="006E4709"/>
    <w:rsid w:val="007024D3"/>
    <w:rsid w:val="0074283B"/>
    <w:rsid w:val="00774F24"/>
    <w:rsid w:val="00782BD9"/>
    <w:rsid w:val="0078407F"/>
    <w:rsid w:val="007C3DFF"/>
    <w:rsid w:val="007D4B79"/>
    <w:rsid w:val="008527A2"/>
    <w:rsid w:val="00853969"/>
    <w:rsid w:val="008543C0"/>
    <w:rsid w:val="00860254"/>
    <w:rsid w:val="00860BE1"/>
    <w:rsid w:val="00872CE8"/>
    <w:rsid w:val="008B07C4"/>
    <w:rsid w:val="0090550E"/>
    <w:rsid w:val="00976B7C"/>
    <w:rsid w:val="009775A4"/>
    <w:rsid w:val="00981C29"/>
    <w:rsid w:val="00985323"/>
    <w:rsid w:val="009A0AD8"/>
    <w:rsid w:val="009A54BF"/>
    <w:rsid w:val="009A5694"/>
    <w:rsid w:val="009E15E3"/>
    <w:rsid w:val="009F49BC"/>
    <w:rsid w:val="00A04D96"/>
    <w:rsid w:val="00A42E56"/>
    <w:rsid w:val="00A562E2"/>
    <w:rsid w:val="00A87AF0"/>
    <w:rsid w:val="00AA3AFC"/>
    <w:rsid w:val="00AB591F"/>
    <w:rsid w:val="00AC6A65"/>
    <w:rsid w:val="00B061C6"/>
    <w:rsid w:val="00B87B71"/>
    <w:rsid w:val="00BD47B8"/>
    <w:rsid w:val="00C2084B"/>
    <w:rsid w:val="00C21736"/>
    <w:rsid w:val="00C27E07"/>
    <w:rsid w:val="00C66E29"/>
    <w:rsid w:val="00CC4CBE"/>
    <w:rsid w:val="00D06845"/>
    <w:rsid w:val="00D37DAE"/>
    <w:rsid w:val="00D63E95"/>
    <w:rsid w:val="00D8204E"/>
    <w:rsid w:val="00D8300A"/>
    <w:rsid w:val="00D94BDD"/>
    <w:rsid w:val="00DA4E82"/>
    <w:rsid w:val="00DD0870"/>
    <w:rsid w:val="00DD3370"/>
    <w:rsid w:val="00E579C9"/>
    <w:rsid w:val="00E8405E"/>
    <w:rsid w:val="00FA7E6F"/>
    <w:rsid w:val="00FE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2BD9"/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</w:rPr>
  </w:style>
  <w:style w:type="paragraph" w:styleId="Header">
    <w:name w:val="header"/>
    <w:basedOn w:val="Normal"/>
    <w:link w:val="HeaderChar"/>
    <w:uiPriority w:val="99"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  <w:style w:type="paragraph" w:customStyle="1" w:styleId="Candidatedetails">
    <w:name w:val="Candidate_details"/>
    <w:link w:val="CandidatedetailsChar"/>
    <w:qFormat/>
    <w:rsid w:val="0090550E"/>
    <w:pPr>
      <w:spacing w:after="0" w:line="240" w:lineRule="auto"/>
      <w:jc w:val="right"/>
    </w:pPr>
    <w:rPr>
      <w:b/>
      <w:color w:val="403152" w:themeColor="accent4" w:themeShade="80"/>
    </w:rPr>
  </w:style>
  <w:style w:type="character" w:customStyle="1" w:styleId="CandidatedetailsChar">
    <w:name w:val="Candidate_details Char"/>
    <w:basedOn w:val="DefaultParagraphFont"/>
    <w:link w:val="Candidatedetails"/>
    <w:rsid w:val="0090550E"/>
    <w:rPr>
      <w:b/>
      <w:color w:val="403152" w:themeColor="accent4" w:themeShade="80"/>
    </w:rPr>
  </w:style>
  <w:style w:type="character" w:customStyle="1" w:styleId="apple-style-span">
    <w:name w:val="apple-style-span"/>
    <w:basedOn w:val="DefaultParagraphFont"/>
    <w:rsid w:val="00782BD9"/>
    <w:rPr>
      <w:rFonts w:ascii="Verdana" w:hAnsi="Verdana"/>
      <w:color w:val="616A74"/>
      <w:szCs w:val="32"/>
    </w:rPr>
  </w:style>
  <w:style w:type="paragraph" w:styleId="ListParagraph">
    <w:name w:val="List Paragraph"/>
    <w:basedOn w:val="Normal"/>
    <w:uiPriority w:val="34"/>
    <w:rsid w:val="004D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2BD9"/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8"/>
    <w:rPr>
      <w:rFonts w:ascii="Tahoma" w:hAnsi="Tahoma" w:cs="Tahoma"/>
      <w:sz w:val="16"/>
      <w:szCs w:val="16"/>
    </w:rPr>
  </w:style>
  <w:style w:type="paragraph" w:customStyle="1" w:styleId="ContactInfo">
    <w:name w:val="Contact Info"/>
    <w:link w:val="ContactInfoChar"/>
    <w:qFormat/>
    <w:rsid w:val="000B3188"/>
    <w:pPr>
      <w:spacing w:after="0" w:line="240" w:lineRule="auto"/>
      <w:jc w:val="right"/>
    </w:pPr>
    <w:rPr>
      <w:b/>
      <w:color w:val="403152" w:themeColor="accent4" w:themeShade="80"/>
    </w:rPr>
  </w:style>
  <w:style w:type="paragraph" w:styleId="Header">
    <w:name w:val="header"/>
    <w:basedOn w:val="Normal"/>
    <w:link w:val="HeaderChar"/>
    <w:uiPriority w:val="99"/>
    <w:unhideWhenUsed/>
    <w:rsid w:val="000B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ontactInfoChar">
    <w:name w:val="Contact Info Char"/>
    <w:basedOn w:val="DefaultParagraphFont"/>
    <w:link w:val="ContactInfo"/>
    <w:rsid w:val="000B3188"/>
    <w:rPr>
      <w:b/>
      <w:color w:val="403152" w:themeColor="accent4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0B3188"/>
  </w:style>
  <w:style w:type="paragraph" w:styleId="Footer">
    <w:name w:val="footer"/>
    <w:basedOn w:val="Normal"/>
    <w:link w:val="FooterChar"/>
    <w:uiPriority w:val="99"/>
    <w:unhideWhenUsed/>
    <w:rsid w:val="007D4B79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4B79"/>
    <w:rPr>
      <w:sz w:val="20"/>
    </w:rPr>
  </w:style>
  <w:style w:type="paragraph" w:customStyle="1" w:styleId="YourName">
    <w:name w:val="Your Name"/>
    <w:link w:val="YourNameChar"/>
    <w:qFormat/>
    <w:rsid w:val="007D4B79"/>
    <w:pPr>
      <w:keepNext/>
      <w:keepLines/>
      <w:tabs>
        <w:tab w:val="left" w:pos="8640"/>
      </w:tabs>
      <w:spacing w:before="480" w:after="40" w:line="264" w:lineRule="auto"/>
      <w:jc w:val="right"/>
      <w:outlineLvl w:val="0"/>
    </w:pPr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B3188"/>
    <w:rPr>
      <w:color w:val="808080"/>
    </w:rPr>
  </w:style>
  <w:style w:type="character" w:customStyle="1" w:styleId="YourNameChar">
    <w:name w:val="Your Name Char"/>
    <w:basedOn w:val="DefaultParagraphFont"/>
    <w:link w:val="YourName"/>
    <w:rsid w:val="007D4B79"/>
    <w:rPr>
      <w:rFonts w:eastAsiaTheme="majorEastAsia" w:cstheme="majorBidi"/>
      <w:b/>
      <w:bCs/>
      <w:caps/>
      <w:color w:val="000000" w:themeColor="text1"/>
      <w:spacing w:val="10"/>
      <w:sz w:val="28"/>
      <w:szCs w:val="28"/>
    </w:rPr>
  </w:style>
  <w:style w:type="table" w:styleId="TableGrid">
    <w:name w:val="Table Grid"/>
    <w:basedOn w:val="TableNormal"/>
    <w:uiPriority w:val="59"/>
    <w:rsid w:val="000B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Heading"/>
    <w:link w:val="SectionHeadingChar"/>
    <w:qFormat/>
    <w:rsid w:val="00976B7C"/>
    <w:pPr>
      <w:spacing w:before="120" w:after="0"/>
    </w:pPr>
    <w:rPr>
      <w:rFonts w:asciiTheme="majorHAnsi" w:hAnsiTheme="majorHAnsi"/>
      <w:b/>
      <w:caps/>
      <w:color w:val="595959" w:themeColor="text1" w:themeTint="A6"/>
    </w:rPr>
  </w:style>
  <w:style w:type="character" w:customStyle="1" w:styleId="SectionHeadingChar">
    <w:name w:val="SectionHeading Char"/>
    <w:basedOn w:val="DefaultParagraphFont"/>
    <w:link w:val="SectionHeading"/>
    <w:rsid w:val="00976B7C"/>
    <w:rPr>
      <w:rFonts w:asciiTheme="majorHAnsi" w:hAnsiTheme="majorHAnsi"/>
      <w:b/>
      <w:caps/>
      <w:color w:val="595959" w:themeColor="text1" w:themeTint="A6"/>
    </w:rPr>
  </w:style>
  <w:style w:type="paragraph" w:customStyle="1" w:styleId="Sectionbodytext">
    <w:name w:val="Section body text"/>
    <w:link w:val="SectionbodytextChar"/>
    <w:qFormat/>
    <w:rsid w:val="007D4B79"/>
    <w:pPr>
      <w:spacing w:after="0"/>
    </w:pPr>
    <w:rPr>
      <w:color w:val="000000" w:themeColor="text1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7D4B79"/>
    <w:rPr>
      <w:color w:val="000000" w:themeColor="text1"/>
      <w:sz w:val="20"/>
    </w:rPr>
  </w:style>
  <w:style w:type="paragraph" w:customStyle="1" w:styleId="Publications">
    <w:name w:val="Publications"/>
    <w:basedOn w:val="Normal"/>
    <w:link w:val="PublicationsChar"/>
    <w:qFormat/>
    <w:rsid w:val="000B3188"/>
    <w:pPr>
      <w:spacing w:after="0" w:line="264" w:lineRule="auto"/>
      <w:ind w:left="288"/>
      <w:outlineLvl w:val="2"/>
    </w:pPr>
    <w:rPr>
      <w:i/>
      <w:color w:val="0D0D0D" w:themeColor="text1" w:themeTint="F2"/>
      <w:sz w:val="20"/>
    </w:rPr>
  </w:style>
  <w:style w:type="paragraph" w:customStyle="1" w:styleId="Sectionbodytextbold">
    <w:name w:val="Section body text bold"/>
    <w:link w:val="SectionbodytextboldChar"/>
    <w:qFormat/>
    <w:rsid w:val="000B3188"/>
    <w:pPr>
      <w:spacing w:after="0" w:line="240" w:lineRule="auto"/>
    </w:pPr>
    <w:rPr>
      <w:b/>
      <w:color w:val="000000" w:themeColor="text1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0B3188"/>
    <w:rPr>
      <w:b/>
      <w:color w:val="000000" w:themeColor="text1"/>
      <w:sz w:val="20"/>
    </w:rPr>
  </w:style>
  <w:style w:type="character" w:customStyle="1" w:styleId="PublicationsChar">
    <w:name w:val="Publications Char"/>
    <w:basedOn w:val="DefaultParagraphFont"/>
    <w:link w:val="Publications"/>
    <w:rsid w:val="000B3188"/>
    <w:rPr>
      <w:i/>
      <w:color w:val="0D0D0D" w:themeColor="text1" w:themeTint="F2"/>
      <w:sz w:val="20"/>
    </w:rPr>
  </w:style>
  <w:style w:type="paragraph" w:customStyle="1" w:styleId="Candidatedetails">
    <w:name w:val="Candidate_details"/>
    <w:link w:val="CandidatedetailsChar"/>
    <w:qFormat/>
    <w:rsid w:val="0090550E"/>
    <w:pPr>
      <w:spacing w:after="0" w:line="240" w:lineRule="auto"/>
      <w:jc w:val="right"/>
    </w:pPr>
    <w:rPr>
      <w:b/>
      <w:color w:val="403152" w:themeColor="accent4" w:themeShade="80"/>
    </w:rPr>
  </w:style>
  <w:style w:type="character" w:customStyle="1" w:styleId="CandidatedetailsChar">
    <w:name w:val="Candidate_details Char"/>
    <w:basedOn w:val="DefaultParagraphFont"/>
    <w:link w:val="Candidatedetails"/>
    <w:rsid w:val="0090550E"/>
    <w:rPr>
      <w:b/>
      <w:color w:val="403152" w:themeColor="accent4" w:themeShade="80"/>
    </w:rPr>
  </w:style>
  <w:style w:type="character" w:customStyle="1" w:styleId="apple-style-span">
    <w:name w:val="apple-style-span"/>
    <w:basedOn w:val="DefaultParagraphFont"/>
    <w:rsid w:val="00782BD9"/>
    <w:rPr>
      <w:rFonts w:ascii="Verdana" w:hAnsi="Verdana"/>
      <w:color w:val="616A7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inak.julu03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ap-Cyber-Cafe\Application%20Data\Microsoft\Templates\Resume_EntryLev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0" ma:contentTypeDescription="Create a new document." ma:contentTypeScope="" ma:versionID="b6358c8e9ccf10d22debe3a56dce56ac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AAAEA-35C1-42AF-B6B0-2CA5AF8140F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F87D01DC-252A-468C-90E9-612116D08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72119-76D7-4526-AB7D-5C42C2B00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71C8E-69B6-476B-9A1A-5AA60BE4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Resume_EntryLevel</Template>
  <TotalTime>43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JULU</cp:lastModifiedBy>
  <cp:revision>14</cp:revision>
  <dcterms:created xsi:type="dcterms:W3CDTF">2011-09-13T15:38:00Z</dcterms:created>
  <dcterms:modified xsi:type="dcterms:W3CDTF">2012-02-21T04:53:00Z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TC103780279990</vt:lpwstr>
  </property>
</Properties>
</file>