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D8204E" w:rsidP="00782BD9">
      <w:r>
        <w:t>CAREER OBJECTIVE</w:t>
      </w:r>
      <w:r w:rsidR="00162892">
        <w:t xml:space="preserve"> -</w:t>
      </w:r>
    </w:p>
    <w:p w:rsidR="00A87AF0" w:rsidRPr="00782BD9" w:rsidRDefault="00D8204E" w:rsidP="00782BD9">
      <w:pPr>
        <w:rPr>
          <w:rStyle w:val="apple-style-span"/>
          <w:color w:val="auto"/>
        </w:rPr>
      </w:pPr>
      <w:r w:rsidRPr="00782BD9">
        <w:t xml:space="preserve">                       </w:t>
      </w:r>
      <w:r w:rsidR="00782BD9" w:rsidRPr="00782BD9">
        <w:rPr>
          <w:rStyle w:val="apple-style-span"/>
          <w:color w:val="auto"/>
        </w:rPr>
        <w:t>To secure a position where by hard work, dedication and the ability to acquire new skills will advantage any company I work for</w:t>
      </w:r>
    </w:p>
    <w:p w:rsidR="00C27E07" w:rsidRPr="00A87AF0" w:rsidRDefault="00C27E07" w:rsidP="00782BD9">
      <w:r w:rsidRPr="00C27E07">
        <w:t>ACADEMIC PROFILE</w:t>
      </w:r>
      <w:r w:rsidR="00162892">
        <w:t xml:space="preserve"> -</w:t>
      </w:r>
      <w:r>
        <w:rPr>
          <w:rFonts w:ascii="Copperplate Gothic Bold" w:hAnsi="Copperplate Gothic Bold" w:cs="Copperplate Gothic Bold"/>
        </w:rPr>
        <w:t xml:space="preserve"> </w:t>
      </w:r>
    </w:p>
    <w:tbl>
      <w:tblPr>
        <w:tblpPr w:leftFromText="180" w:rightFromText="180" w:vertAnchor="text" w:horzAnchor="margin" w:tblpXSpec="center" w:tblpY="154"/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6501"/>
      </w:tblGrid>
      <w:tr w:rsidR="00774F24" w:rsidTr="00774F24">
        <w:trPr>
          <w:trHeight w:val="1"/>
        </w:trPr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774F24" w:rsidP="00782BD9">
            <w:r w:rsidRPr="00142710">
              <w:t xml:space="preserve">                     YEARS</w:t>
            </w:r>
          </w:p>
        </w:tc>
        <w:tc>
          <w:tcPr>
            <w:tcW w:w="6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774F24" w:rsidP="00782BD9">
            <w:r w:rsidRPr="00142710">
              <w:t xml:space="preserve">          DEGREE/UNIVERSITY</w:t>
            </w:r>
          </w:p>
        </w:tc>
      </w:tr>
      <w:tr w:rsidR="00774F24" w:rsidTr="00774F24">
        <w:trPr>
          <w:trHeight w:val="1"/>
        </w:trPr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782BD9" w:rsidP="00782BD9">
            <w:r>
              <w:t xml:space="preserve">                  2009-2012</w:t>
            </w:r>
          </w:p>
        </w:tc>
        <w:tc>
          <w:tcPr>
            <w:tcW w:w="6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9775A4" w:rsidP="00782BD9">
            <w:r>
              <w:t xml:space="preserve">B.TECH in electrical &amp; electronics </w:t>
            </w:r>
            <w:proofErr w:type="spellStart"/>
            <w:proofErr w:type="gramStart"/>
            <w:r>
              <w:t>engg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="00774F24" w:rsidRPr="00142710">
              <w:t>BPUT</w:t>
            </w:r>
            <w:r w:rsidR="009A0AD8" w:rsidRPr="00142710">
              <w:t xml:space="preserve">, </w:t>
            </w:r>
            <w:proofErr w:type="spellStart"/>
            <w:r w:rsidR="009A0AD8" w:rsidRPr="00142710">
              <w:t>Odisha</w:t>
            </w:r>
            <w:proofErr w:type="spellEnd"/>
            <w:r w:rsidR="00774F24" w:rsidRPr="00142710">
              <w:t>.</w:t>
            </w:r>
          </w:p>
        </w:tc>
      </w:tr>
      <w:tr w:rsidR="00774F24" w:rsidTr="00774F24">
        <w:trPr>
          <w:trHeight w:val="1"/>
        </w:trPr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9775A4" w:rsidP="00782BD9">
            <w:r>
              <w:t xml:space="preserve">                  2005-2008</w:t>
            </w:r>
          </w:p>
        </w:tc>
        <w:tc>
          <w:tcPr>
            <w:tcW w:w="6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9775A4" w:rsidP="00782BD9">
            <w:r>
              <w:t xml:space="preserve">DIPLOMA in Electrical </w:t>
            </w:r>
            <w:proofErr w:type="spellStart"/>
            <w:r>
              <w:t>Engg</w:t>
            </w:r>
            <w:proofErr w:type="spellEnd"/>
            <w:r>
              <w:t>.</w:t>
            </w:r>
            <w:proofErr w:type="gramStart"/>
            <w:r>
              <w:t>,SCTE</w:t>
            </w:r>
            <w:proofErr w:type="gramEnd"/>
            <w:r>
              <w:t xml:space="preserve"> &amp; VT.</w:t>
            </w:r>
          </w:p>
        </w:tc>
      </w:tr>
      <w:tr w:rsidR="00774F24" w:rsidTr="00774F24">
        <w:trPr>
          <w:trHeight w:val="73"/>
        </w:trPr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774F24" w:rsidP="00782BD9">
            <w:r w:rsidRPr="00142710">
              <w:t xml:space="preserve">                  2003-2004</w:t>
            </w:r>
          </w:p>
        </w:tc>
        <w:tc>
          <w:tcPr>
            <w:tcW w:w="6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F24" w:rsidRPr="00142710" w:rsidRDefault="00774F24" w:rsidP="00782BD9">
            <w:r w:rsidRPr="00142710">
              <w:t xml:space="preserve">                    B.S.E. </w:t>
            </w:r>
            <w:proofErr w:type="spellStart"/>
            <w:r w:rsidRPr="00142710">
              <w:t>O</w:t>
            </w:r>
            <w:r>
              <w:t>dish</w:t>
            </w:r>
            <w:r w:rsidRPr="00142710">
              <w:t>a</w:t>
            </w:r>
            <w:proofErr w:type="spellEnd"/>
          </w:p>
        </w:tc>
      </w:tr>
    </w:tbl>
    <w:p w:rsidR="00774F24" w:rsidRDefault="00774F24" w:rsidP="00782BD9"/>
    <w:p w:rsidR="00D8204E" w:rsidRDefault="009775A4" w:rsidP="00782BD9">
      <w:r>
        <w:t>ACHIVEMENT &amp; ACCOMPLISHMENTS</w:t>
      </w:r>
      <w:r w:rsidR="00162892">
        <w:t xml:space="preserve"> -</w:t>
      </w:r>
    </w:p>
    <w:p w:rsidR="00E579C9" w:rsidRDefault="00E579C9" w:rsidP="00782BD9">
      <w:r w:rsidRPr="00142710">
        <w:t xml:space="preserve">                       I have taken tr</w:t>
      </w:r>
      <w:r w:rsidR="009775A4">
        <w:t>aining under OPTCL.</w:t>
      </w:r>
    </w:p>
    <w:p w:rsidR="009775A4" w:rsidRDefault="009775A4" w:rsidP="00782BD9">
      <w:r>
        <w:t>EXPERIENCE –</w:t>
      </w:r>
    </w:p>
    <w:p w:rsidR="009775A4" w:rsidRDefault="009775A4" w:rsidP="00782BD9">
      <w:r>
        <w:t xml:space="preserve">                       Working a</w:t>
      </w:r>
      <w:r w:rsidR="00DD0870">
        <w:t xml:space="preserve">s </w:t>
      </w:r>
      <w:proofErr w:type="gramStart"/>
      <w:r w:rsidR="00DD0870">
        <w:t>a</w:t>
      </w:r>
      <w:proofErr w:type="gramEnd"/>
      <w:r w:rsidR="00DD0870">
        <w:t xml:space="preserve"> asst. accelerator in REXON STRIPS LTD from 2008-09.</w:t>
      </w:r>
    </w:p>
    <w:p w:rsidR="009A54BF" w:rsidRDefault="009A54BF" w:rsidP="00782BD9">
      <w:pPr>
        <w:rPr>
          <w:rFonts w:ascii="Copperplate Gothic Bold" w:hAnsi="Copperplate Gothic Bold" w:cs="Copperplate Gothic Bold"/>
        </w:rPr>
      </w:pPr>
      <w:r w:rsidRPr="009A54BF">
        <w:lastRenderedPageBreak/>
        <w:t>STREN</w:t>
      </w:r>
      <w:r w:rsidR="00574F9D">
        <w:t>G</w:t>
      </w:r>
      <w:r w:rsidRPr="009A54BF">
        <w:t>TH</w:t>
      </w:r>
      <w:r w:rsidR="00211477">
        <w:t xml:space="preserve"> -</w:t>
      </w:r>
    </w:p>
    <w:p w:rsidR="00DD0870" w:rsidRDefault="00DD0870" w:rsidP="00782BD9">
      <w:r>
        <w:t xml:space="preserve">Hard working, leadership </w:t>
      </w:r>
      <w:proofErr w:type="spellStart"/>
      <w:r>
        <w:t>quality</w:t>
      </w:r>
      <w:proofErr w:type="gramStart"/>
      <w:r>
        <w:t>,can</w:t>
      </w:r>
      <w:proofErr w:type="spellEnd"/>
      <w:proofErr w:type="gramEnd"/>
      <w:r>
        <w:t xml:space="preserve"> work under stress.           </w:t>
      </w:r>
    </w:p>
    <w:p w:rsidR="00DD0870" w:rsidRDefault="00DD0870" w:rsidP="00782BD9">
      <w:r>
        <w:t>HOBBIES –</w:t>
      </w:r>
    </w:p>
    <w:p w:rsidR="00DD0870" w:rsidRDefault="00DD0870" w:rsidP="00782BD9">
      <w:proofErr w:type="gramStart"/>
      <w:r>
        <w:t>Playing cricket, listening music, cooking.</w:t>
      </w:r>
      <w:proofErr w:type="gramEnd"/>
    </w:p>
    <w:p w:rsidR="004D295C" w:rsidRPr="00142710" w:rsidRDefault="004D295C" w:rsidP="00782BD9">
      <w:r w:rsidRPr="004D295C">
        <w:t>PERSONAL PROFILE</w:t>
      </w:r>
      <w:r w:rsidR="00162892">
        <w:t xml:space="preserve"> -</w:t>
      </w:r>
    </w:p>
    <w:p w:rsidR="004D295C" w:rsidRPr="00142710" w:rsidRDefault="004D295C" w:rsidP="00782BD9">
      <w:r w:rsidRPr="00142710">
        <w:t xml:space="preserve">                  Father’s name                </w:t>
      </w:r>
      <w:r w:rsidR="00CC4CBE" w:rsidRPr="00142710">
        <w:t xml:space="preserve"> </w:t>
      </w:r>
      <w:r w:rsidRPr="00142710">
        <w:t xml:space="preserve">  : </w:t>
      </w:r>
      <w:r w:rsidR="00CC4CBE" w:rsidRPr="00142710">
        <w:t xml:space="preserve"> </w:t>
      </w:r>
    </w:p>
    <w:p w:rsidR="004D295C" w:rsidRPr="00142710" w:rsidRDefault="004D295C" w:rsidP="00782BD9">
      <w:r w:rsidRPr="00142710">
        <w:t xml:space="preserve">              </w:t>
      </w:r>
      <w:r w:rsidR="00CC4CBE" w:rsidRPr="00142710">
        <w:t xml:space="preserve">    </w:t>
      </w:r>
      <w:r w:rsidRPr="00142710">
        <w:t xml:space="preserve">Mother’s name            </w:t>
      </w:r>
      <w:r w:rsidR="00CC4CBE" w:rsidRPr="00142710">
        <w:t xml:space="preserve">  </w:t>
      </w:r>
      <w:r w:rsidRPr="00142710">
        <w:t xml:space="preserve"> </w:t>
      </w:r>
      <w:r w:rsidR="00CC4CBE" w:rsidRPr="00142710">
        <w:t xml:space="preserve"> </w:t>
      </w:r>
      <w:r w:rsidRPr="00142710">
        <w:t xml:space="preserve"> : </w:t>
      </w:r>
      <w:r w:rsidR="00CC4CBE" w:rsidRPr="00142710">
        <w:t xml:space="preserve">  </w:t>
      </w:r>
    </w:p>
    <w:p w:rsidR="004D295C" w:rsidRPr="00142710" w:rsidRDefault="004D295C" w:rsidP="00782BD9">
      <w:r w:rsidRPr="00142710">
        <w:t xml:space="preserve">             </w:t>
      </w:r>
      <w:r w:rsidR="00CC4CBE" w:rsidRPr="00142710">
        <w:t xml:space="preserve">     </w:t>
      </w:r>
      <w:r w:rsidRPr="00142710">
        <w:t xml:space="preserve">Date of birth                     : </w:t>
      </w:r>
      <w:r w:rsidR="00CC4CBE" w:rsidRPr="00142710">
        <w:t xml:space="preserve"> </w:t>
      </w:r>
    </w:p>
    <w:p w:rsidR="004D295C" w:rsidRPr="00142710" w:rsidRDefault="004D295C" w:rsidP="00782BD9">
      <w:r w:rsidRPr="00142710">
        <w:t xml:space="preserve">             </w:t>
      </w:r>
      <w:r w:rsidR="00CC4CBE" w:rsidRPr="00142710">
        <w:t xml:space="preserve">     </w:t>
      </w:r>
      <w:r w:rsidRPr="00142710">
        <w:t xml:space="preserve">Nationality                </w:t>
      </w:r>
      <w:r w:rsidR="00CC4CBE" w:rsidRPr="00142710">
        <w:t xml:space="preserve">   </w:t>
      </w:r>
      <w:r w:rsidRPr="00142710">
        <w:t xml:space="preserve">    : </w:t>
      </w:r>
      <w:r w:rsidR="00CC4CBE" w:rsidRPr="00142710">
        <w:t xml:space="preserve"> </w:t>
      </w:r>
      <w:r w:rsidR="003A129D">
        <w:t xml:space="preserve"> </w:t>
      </w:r>
      <w:r w:rsidRPr="00142710">
        <w:t>Indian</w:t>
      </w:r>
    </w:p>
    <w:p w:rsidR="004D295C" w:rsidRPr="00142710" w:rsidRDefault="004D295C" w:rsidP="00782BD9">
      <w:r w:rsidRPr="00142710">
        <w:t xml:space="preserve">             </w:t>
      </w:r>
      <w:r w:rsidR="00CC4CBE" w:rsidRPr="00142710">
        <w:t xml:space="preserve">     </w:t>
      </w:r>
      <w:r w:rsidRPr="00142710">
        <w:t>La</w:t>
      </w:r>
      <w:r w:rsidR="0078407F">
        <w:t xml:space="preserve">nguages Known           :  </w:t>
      </w:r>
      <w:r w:rsidRPr="00142710">
        <w:t xml:space="preserve">       </w:t>
      </w:r>
    </w:p>
    <w:p w:rsidR="00DD0870" w:rsidRDefault="00DD0870" w:rsidP="00782BD9">
      <w:r>
        <w:t>REFERENCE –</w:t>
      </w:r>
    </w:p>
    <w:p w:rsidR="00DD0870" w:rsidRDefault="00DD0870" w:rsidP="00782BD9"/>
    <w:p w:rsidR="004D295C" w:rsidRDefault="00142710" w:rsidP="00782BD9">
      <w:r>
        <w:t xml:space="preserve"> DECLARATION</w:t>
      </w:r>
      <w:r w:rsidR="00162892">
        <w:t xml:space="preserve"> -</w:t>
      </w:r>
    </w:p>
    <w:p w:rsidR="003A129D" w:rsidRDefault="00142710" w:rsidP="00782BD9">
      <w:r w:rsidRPr="00142710">
        <w:t xml:space="preserve">                </w:t>
      </w:r>
      <w:r w:rsidR="003A129D">
        <w:t xml:space="preserve">I hereby declare that the information furnished above is true to </w:t>
      </w:r>
      <w:proofErr w:type="gramStart"/>
      <w:r w:rsidR="003A129D">
        <w:t>the</w:t>
      </w:r>
      <w:proofErr w:type="gramEnd"/>
      <w:r w:rsidR="003A129D">
        <w:t xml:space="preserve"> best of my knowledge.</w:t>
      </w:r>
      <w:r>
        <w:t xml:space="preserve">                                                                        </w:t>
      </w:r>
    </w:p>
    <w:p w:rsidR="004D295C" w:rsidRPr="00E579C9" w:rsidRDefault="003A129D" w:rsidP="00782BD9">
      <w:r>
        <w:t xml:space="preserve">                                                                         </w:t>
      </w:r>
      <w:r w:rsidR="00305DEE">
        <w:t xml:space="preserve">  (</w:t>
      </w:r>
      <w:bookmarkStart w:id="0" w:name="_GoBack"/>
      <w:bookmarkEnd w:id="0"/>
      <w:r w:rsidR="00142710">
        <w:t>)</w:t>
      </w:r>
    </w:p>
    <w:sectPr w:rsidR="004D295C" w:rsidRPr="00E579C9" w:rsidSect="007D4B79">
      <w:headerReference w:type="default" r:id="rId11"/>
      <w:footerReference w:type="even" r:id="rId12"/>
      <w:footerReference w:type="default" r:id="rId13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82" w:rsidRDefault="00DA4E82" w:rsidP="00782BD9">
      <w:r>
        <w:separator/>
      </w:r>
    </w:p>
    <w:p w:rsidR="00DA4E82" w:rsidRDefault="00DA4E82" w:rsidP="00782BD9"/>
  </w:endnote>
  <w:endnote w:type="continuationSeparator" w:id="0">
    <w:p w:rsidR="00DA4E82" w:rsidRDefault="00DA4E82" w:rsidP="00782BD9">
      <w:r>
        <w:continuationSeparator/>
      </w:r>
    </w:p>
    <w:p w:rsidR="00DA4E82" w:rsidRDefault="00DA4E82" w:rsidP="0078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3530"/>
      <w:docPartObj>
        <w:docPartGallery w:val="Page Numbers (Bottom of Page)"/>
        <w:docPartUnique/>
      </w:docPartObj>
    </w:sdtPr>
    <w:sdtEndPr/>
    <w:sdtContent>
      <w:p w:rsidR="00142710" w:rsidRDefault="00001513" w:rsidP="00782B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3531"/>
      <w:docPartObj>
        <w:docPartGallery w:val="Page Numbers (Bottom of Page)"/>
        <w:docPartUnique/>
      </w:docPartObj>
    </w:sdtPr>
    <w:sdtEndPr/>
    <w:sdtContent>
      <w:p w:rsidR="00142710" w:rsidRPr="007D4B79" w:rsidRDefault="00001513" w:rsidP="00782B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82" w:rsidRDefault="00DA4E82" w:rsidP="00782BD9">
      <w:r>
        <w:separator/>
      </w:r>
    </w:p>
    <w:p w:rsidR="00DA4E82" w:rsidRDefault="00DA4E82" w:rsidP="00782BD9"/>
  </w:footnote>
  <w:footnote w:type="continuationSeparator" w:id="0">
    <w:p w:rsidR="00DA4E82" w:rsidRDefault="00DA4E82" w:rsidP="00782BD9">
      <w:r>
        <w:continuationSeparator/>
      </w:r>
    </w:p>
    <w:p w:rsidR="00DA4E82" w:rsidRDefault="00DA4E82" w:rsidP="00782B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10" w:rsidRPr="00523EB2" w:rsidRDefault="009A5694" w:rsidP="003C423A">
    <w:pPr>
      <w:pStyle w:val="ContactInfo"/>
      <w:jc w:val="lef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Yww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<v:fill opacity="41943f" color2="#fabf8f [1945]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9525" t="4445" r="0" b="25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" path="m11295,c11295,,5647,,,,,,18,2131,,2356,1066,2300,660,788,2131,523,3631,330,7300,853,8827,766,10354,679,10781,160,11295,xe" fillcolor="#ccc0d9 [1303]" stroked="f">
              <v:fill opacity="28179f" color2="#ccc0d9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123A36">
      <w:t xml:space="preserve">                                                 </w:t>
    </w:r>
    <w:r w:rsidR="001C2A13" w:rsidRPr="003C423A">
      <w:t xml:space="preserve"> </w:t>
    </w:r>
    <w:r w:rsidR="00123A36" w:rsidRPr="00123A36">
      <w:rPr>
        <w:sz w:val="40"/>
        <w:szCs w:val="40"/>
        <w:u w:val="single"/>
      </w:rPr>
      <w:t>CURRICULUM VITAE</w:t>
    </w:r>
    <w:r w:rsidR="001C2A13" w:rsidRPr="003C423A">
      <w:t xml:space="preserve">                                  </w:t>
    </w:r>
    <w:r w:rsidR="009A54BF" w:rsidRPr="003C423A">
      <w:t xml:space="preserve"> </w:t>
    </w:r>
    <w:sdt>
      <w:sdtPr>
        <w:alias w:val="Author"/>
        <w:tag w:val="Author"/>
        <w:id w:val="3644617"/>
        <w:placeholder>
          <w:docPart w:val="D5E016E179E84D7D98C6AD3B98CA23F3"/>
        </w:placeholder>
      </w:sdtPr>
      <w:sdtEndPr/>
      <w:sdtContent>
        <w:r w:rsidR="001C2A13">
          <w:t xml:space="preserve">        </w:t>
        </w:r>
      </w:sdtContent>
    </w:sdt>
  </w:p>
  <w:sdt>
    <w:sdtPr>
      <w:rPr>
        <w:rStyle w:val="ContactInfoChar"/>
        <w:b/>
        <w:color w:val="0D0D0D" w:themeColor="text1" w:themeTint="F2"/>
      </w:rPr>
      <w:id w:val="3644618"/>
      <w:placeholder>
        <w:docPart w:val="61B105605933417CA76C5A83A3C8A9A2"/>
      </w:placeholder>
    </w:sdtPr>
    <w:sdtEndPr>
      <w:rPr>
        <w:rStyle w:val="DefaultParagraphFont"/>
      </w:rPr>
    </w:sdtEndPr>
    <w:sdtContent>
      <w:p w:rsidR="00123A36" w:rsidRDefault="00123A36" w:rsidP="003C423A">
        <w:pPr>
          <w:pStyle w:val="ContactInfo"/>
          <w:jc w:val="left"/>
          <w:rPr>
            <w:rStyle w:val="ContactInfoChar"/>
            <w:b/>
            <w:color w:val="0D0D0D" w:themeColor="text1" w:themeTint="F2"/>
          </w:rPr>
        </w:pPr>
      </w:p>
      <w:p w:rsidR="003C423A" w:rsidRDefault="003C423A" w:rsidP="003C423A">
        <w:pPr>
          <w:pStyle w:val="ContactInfo"/>
          <w:jc w:val="left"/>
          <w:rPr>
            <w:rStyle w:val="ContactInfoChar"/>
            <w:b/>
            <w:color w:val="0D0D0D" w:themeColor="text1" w:themeTint="F2"/>
          </w:rPr>
        </w:pPr>
        <w:r w:rsidRPr="00123A36">
          <w:rPr>
            <w:rStyle w:val="ContactInfoChar"/>
            <w:b/>
            <w:color w:val="0D0D0D" w:themeColor="text1" w:themeTint="F2"/>
            <w:sz w:val="36"/>
            <w:szCs w:val="36"/>
          </w:rPr>
          <w:t>Name:</w:t>
        </w:r>
        <w:r w:rsidRPr="00123A36">
          <w:rPr>
            <w:rStyle w:val="ContactInfoChar"/>
            <w:b/>
            <w:color w:val="0D0D0D" w:themeColor="text1" w:themeTint="F2"/>
            <w:sz w:val="28"/>
            <w:szCs w:val="28"/>
          </w:rPr>
          <w:t xml:space="preserve"> </w:t>
        </w:r>
        <w:r w:rsidR="00123A36">
          <w:rPr>
            <w:rStyle w:val="ContactInfoChar"/>
            <w:b/>
            <w:color w:val="0D0D0D" w:themeColor="text1" w:themeTint="F2"/>
            <w:sz w:val="32"/>
            <w:szCs w:val="32"/>
          </w:rPr>
          <w:t>PRAKASH CHANDRA SWAIN</w:t>
        </w:r>
      </w:p>
      <w:p w:rsidR="00123A36" w:rsidRPr="00123A36" w:rsidRDefault="003C423A" w:rsidP="003C423A">
        <w:pPr>
          <w:pStyle w:val="ContactInfo"/>
          <w:jc w:val="left"/>
          <w:rPr>
            <w:rStyle w:val="ContactInfoChar"/>
            <w:b/>
            <w:color w:val="0D0D0D" w:themeColor="text1" w:themeTint="F2"/>
            <w:sz w:val="32"/>
            <w:szCs w:val="32"/>
          </w:rPr>
        </w:pPr>
        <w:r w:rsidRPr="00123A36">
          <w:rPr>
            <w:rStyle w:val="ContactInfoChar"/>
            <w:b/>
            <w:color w:val="0D0D0D" w:themeColor="text1" w:themeTint="F2"/>
            <w:sz w:val="36"/>
            <w:szCs w:val="36"/>
          </w:rPr>
          <w:t>Address</w:t>
        </w:r>
        <w:r w:rsidRPr="003C423A">
          <w:rPr>
            <w:rStyle w:val="ContactInfoChar"/>
            <w:b/>
            <w:color w:val="0D0D0D" w:themeColor="text1" w:themeTint="F2"/>
          </w:rPr>
          <w:t xml:space="preserve">: </w:t>
        </w:r>
        <w:proofErr w:type="spellStart"/>
        <w:r w:rsidR="00142710"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Q</w:t>
        </w:r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tr</w:t>
        </w:r>
        <w:proofErr w:type="spellEnd"/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 xml:space="preserve"> no. – 2R/3, </w:t>
        </w:r>
        <w:proofErr w:type="spellStart"/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Basanti</w:t>
        </w:r>
        <w:proofErr w:type="spellEnd"/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 xml:space="preserve"> colony</w:t>
        </w:r>
        <w:proofErr w:type="gramStart"/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,1</w:t>
        </w:r>
        <w:r w:rsidRPr="00123A36">
          <w:rPr>
            <w:rStyle w:val="ContactInfoChar"/>
            <w:b/>
            <w:color w:val="0D0D0D" w:themeColor="text1" w:themeTint="F2"/>
            <w:sz w:val="32"/>
            <w:szCs w:val="32"/>
            <w:vertAlign w:val="superscript"/>
          </w:rPr>
          <w:t>st</w:t>
        </w:r>
        <w:proofErr w:type="gramEnd"/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-phase</w:t>
        </w:r>
      </w:p>
      <w:p w:rsidR="001C2A13" w:rsidRPr="00123A36" w:rsidRDefault="00123A36" w:rsidP="003C423A">
        <w:pPr>
          <w:pStyle w:val="ContactInfo"/>
          <w:jc w:val="left"/>
          <w:rPr>
            <w:rStyle w:val="ContactInfoChar"/>
            <w:b/>
            <w:color w:val="0D0D0D" w:themeColor="text1" w:themeTint="F2"/>
            <w:sz w:val="32"/>
            <w:szCs w:val="32"/>
          </w:rPr>
        </w:pPr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 xml:space="preserve">               </w:t>
        </w:r>
        <w:r w:rsidR="001C2A13"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ROURKELA-769012</w:t>
        </w:r>
        <w:r w:rsidR="003C423A"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 xml:space="preserve">, SUNDERGARH, ODISHA                                                                                              </w:t>
        </w:r>
        <w:proofErr w:type="gramStart"/>
        <w:r w:rsidR="003C423A" w:rsidRPr="00123A36">
          <w:rPr>
            <w:rStyle w:val="ContactInfoChar"/>
            <w:b/>
            <w:color w:val="0D0D0D" w:themeColor="text1" w:themeTint="F2"/>
            <w:sz w:val="36"/>
            <w:szCs w:val="36"/>
          </w:rPr>
          <w:t>PH.NO</w:t>
        </w:r>
        <w:r>
          <w:rPr>
            <w:rStyle w:val="ContactInfoChar"/>
            <w:b/>
            <w:color w:val="0D0D0D" w:themeColor="text1" w:themeTint="F2"/>
          </w:rPr>
          <w:t>.:</w:t>
        </w:r>
        <w:proofErr w:type="gramEnd"/>
        <w:r>
          <w:rPr>
            <w:rStyle w:val="ContactInfoChar"/>
            <w:b/>
            <w:color w:val="0D0D0D" w:themeColor="text1" w:themeTint="F2"/>
          </w:rPr>
          <w:t xml:space="preserve"> </w:t>
        </w:r>
        <w:r w:rsidR="003C423A"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9040017343</w:t>
        </w:r>
      </w:p>
      <w:p w:rsidR="009A54BF" w:rsidRPr="00123A36" w:rsidRDefault="003C423A" w:rsidP="003C423A">
        <w:pPr>
          <w:pStyle w:val="ContactInfo"/>
          <w:jc w:val="left"/>
          <w:rPr>
            <w:rStyle w:val="ContactInfoChar"/>
            <w:b/>
            <w:color w:val="0D0D0D" w:themeColor="text1" w:themeTint="F2"/>
            <w:sz w:val="32"/>
            <w:szCs w:val="32"/>
          </w:rPr>
        </w:pPr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Email id</w:t>
        </w:r>
        <w:r>
          <w:rPr>
            <w:rStyle w:val="ContactInfoChar"/>
            <w:b/>
            <w:color w:val="0D0D0D" w:themeColor="text1" w:themeTint="F2"/>
          </w:rPr>
          <w:t xml:space="preserve">: </w:t>
        </w:r>
        <w:r w:rsidRPr="00123A36">
          <w:rPr>
            <w:rStyle w:val="ContactInfoChar"/>
            <w:b/>
            <w:color w:val="0D0D0D" w:themeColor="text1" w:themeTint="F2"/>
            <w:sz w:val="32"/>
            <w:szCs w:val="32"/>
          </w:rPr>
          <w:t>tp.praku@gmail.com</w:t>
        </w:r>
      </w:p>
      <w:p w:rsidR="00142710" w:rsidRPr="00523EB2" w:rsidRDefault="009A54BF" w:rsidP="009A54BF">
        <w:pPr>
          <w:pStyle w:val="ContactInfo"/>
          <w:jc w:val="left"/>
          <w:rPr>
            <w:color w:val="0D0D0D" w:themeColor="text1" w:themeTint="F2"/>
          </w:rPr>
        </w:pPr>
        <w:r>
          <w:rPr>
            <w:rStyle w:val="ContactInfoChar"/>
            <w:b/>
            <w:color w:val="0D0D0D" w:themeColor="text1" w:themeTint="F2"/>
            <w:sz w:val="52"/>
            <w:szCs w:val="52"/>
          </w:rPr>
          <w:t xml:space="preserve">                     </w:t>
        </w:r>
        <w:r w:rsidR="001C2A13">
          <w:rPr>
            <w:rStyle w:val="ContactInfoChar"/>
            <w:b/>
            <w:color w:val="0D0D0D" w:themeColor="text1" w:themeTint="F2"/>
            <w:sz w:val="52"/>
            <w:szCs w:val="52"/>
          </w:rPr>
          <w:t xml:space="preserve"> </w:t>
        </w:r>
        <w:r>
          <w:rPr>
            <w:rStyle w:val="ContactInfoChar"/>
            <w:b/>
            <w:color w:val="0D0D0D" w:themeColor="text1" w:themeTint="F2"/>
          </w:rPr>
          <w:t xml:space="preserve">                                                                                            </w:t>
        </w:r>
      </w:p>
    </w:sdtContent>
  </w:sdt>
  <w:p w:rsidR="00142710" w:rsidRPr="00523EB2" w:rsidRDefault="00142710">
    <w:pPr>
      <w:pStyle w:val="ContactInfo"/>
      <w:rPr>
        <w:color w:val="0D0D0D" w:themeColor="text1" w:themeTint="F2"/>
      </w:rPr>
    </w:pPr>
  </w:p>
  <w:p w:rsidR="00142710" w:rsidRDefault="00142710">
    <w:pPr>
      <w:pStyle w:val="ContactInf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2AE4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E"/>
    <w:rsid w:val="00001513"/>
    <w:rsid w:val="000163DF"/>
    <w:rsid w:val="00022DE1"/>
    <w:rsid w:val="000A53D9"/>
    <w:rsid w:val="000B2050"/>
    <w:rsid w:val="000B3188"/>
    <w:rsid w:val="00123A36"/>
    <w:rsid w:val="00142710"/>
    <w:rsid w:val="00162892"/>
    <w:rsid w:val="001719E7"/>
    <w:rsid w:val="001824DD"/>
    <w:rsid w:val="0019531E"/>
    <w:rsid w:val="001C2A13"/>
    <w:rsid w:val="00211477"/>
    <w:rsid w:val="002924A1"/>
    <w:rsid w:val="00292511"/>
    <w:rsid w:val="00301267"/>
    <w:rsid w:val="00305DEE"/>
    <w:rsid w:val="00362FE3"/>
    <w:rsid w:val="003A129D"/>
    <w:rsid w:val="003C1CA8"/>
    <w:rsid w:val="003C423A"/>
    <w:rsid w:val="004A33BF"/>
    <w:rsid w:val="004D295C"/>
    <w:rsid w:val="00517B2C"/>
    <w:rsid w:val="00523EB2"/>
    <w:rsid w:val="00574F9D"/>
    <w:rsid w:val="005E1764"/>
    <w:rsid w:val="005F5F44"/>
    <w:rsid w:val="00606CB9"/>
    <w:rsid w:val="006362FC"/>
    <w:rsid w:val="006D2B3D"/>
    <w:rsid w:val="006D308F"/>
    <w:rsid w:val="007024D3"/>
    <w:rsid w:val="0074283B"/>
    <w:rsid w:val="00774F24"/>
    <w:rsid w:val="00782BD9"/>
    <w:rsid w:val="0078407F"/>
    <w:rsid w:val="007D4B79"/>
    <w:rsid w:val="008527A2"/>
    <w:rsid w:val="00853969"/>
    <w:rsid w:val="00872CE8"/>
    <w:rsid w:val="008B07C4"/>
    <w:rsid w:val="0090550E"/>
    <w:rsid w:val="00976B7C"/>
    <w:rsid w:val="009775A4"/>
    <w:rsid w:val="00985323"/>
    <w:rsid w:val="009A0AD8"/>
    <w:rsid w:val="009A54BF"/>
    <w:rsid w:val="009A5694"/>
    <w:rsid w:val="009F49BC"/>
    <w:rsid w:val="00A04D96"/>
    <w:rsid w:val="00A562E2"/>
    <w:rsid w:val="00A87AF0"/>
    <w:rsid w:val="00AB591F"/>
    <w:rsid w:val="00AC6A65"/>
    <w:rsid w:val="00B061C6"/>
    <w:rsid w:val="00C2084B"/>
    <w:rsid w:val="00C27E07"/>
    <w:rsid w:val="00C66E29"/>
    <w:rsid w:val="00CC4CBE"/>
    <w:rsid w:val="00D63E95"/>
    <w:rsid w:val="00D8204E"/>
    <w:rsid w:val="00D94BDD"/>
    <w:rsid w:val="00DA4E82"/>
    <w:rsid w:val="00DD0870"/>
    <w:rsid w:val="00DD3370"/>
    <w:rsid w:val="00E579C9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2BD9"/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Candidatedetails">
    <w:name w:val="Candidate_details"/>
    <w:link w:val="CandidatedetailsChar"/>
    <w:qFormat/>
    <w:rsid w:val="0090550E"/>
    <w:pPr>
      <w:spacing w:after="0" w:line="240" w:lineRule="auto"/>
      <w:jc w:val="right"/>
    </w:pPr>
    <w:rPr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90550E"/>
    <w:rPr>
      <w:b/>
      <w:color w:val="403152" w:themeColor="accent4" w:themeShade="80"/>
    </w:rPr>
  </w:style>
  <w:style w:type="character" w:customStyle="1" w:styleId="apple-style-span">
    <w:name w:val="apple-style-span"/>
    <w:basedOn w:val="DefaultParagraphFont"/>
    <w:rsid w:val="00782BD9"/>
    <w:rPr>
      <w:rFonts w:ascii="Verdana" w:hAnsi="Verdana"/>
      <w:color w:val="616A7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2BD9"/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Candidatedetails">
    <w:name w:val="Candidate_details"/>
    <w:link w:val="CandidatedetailsChar"/>
    <w:qFormat/>
    <w:rsid w:val="0090550E"/>
    <w:pPr>
      <w:spacing w:after="0" w:line="240" w:lineRule="auto"/>
      <w:jc w:val="right"/>
    </w:pPr>
    <w:rPr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90550E"/>
    <w:rPr>
      <w:b/>
      <w:color w:val="403152" w:themeColor="accent4" w:themeShade="80"/>
    </w:rPr>
  </w:style>
  <w:style w:type="character" w:customStyle="1" w:styleId="apple-style-span">
    <w:name w:val="apple-style-span"/>
    <w:basedOn w:val="DefaultParagraphFont"/>
    <w:rsid w:val="00782BD9"/>
    <w:rPr>
      <w:rFonts w:ascii="Verdana" w:hAnsi="Verdana"/>
      <w:color w:val="616A7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p-Cyber-Cafe\Application%20Data\Microsoft\Templates\Resume_EntryLev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016E179E84D7D98C6AD3B98CA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6EAC-B5EC-42C5-9084-19913960BBFA}"/>
      </w:docPartPr>
      <w:docPartBody>
        <w:p w:rsidR="00872B0D" w:rsidRDefault="00872B0D">
          <w:pPr>
            <w:pStyle w:val="D5E016E179E84D7D98C6AD3B98CA23F3"/>
          </w:pPr>
          <w:r>
            <w:t>[Name]</w:t>
          </w:r>
        </w:p>
      </w:docPartBody>
    </w:docPart>
    <w:docPart>
      <w:docPartPr>
        <w:name w:val="61B105605933417CA76C5A83A3C8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9E82-88EB-41A9-8026-5093318A458A}"/>
      </w:docPartPr>
      <w:docPartBody>
        <w:p w:rsidR="00872B0D" w:rsidRDefault="00872B0D">
          <w:pPr>
            <w:pStyle w:val="61B105605933417CA76C5A83A3C8A9A2"/>
          </w:pPr>
          <w:r>
            <w:t>[Street Address], 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2B0D"/>
    <w:rsid w:val="00271000"/>
    <w:rsid w:val="00330A4C"/>
    <w:rsid w:val="003F26DA"/>
    <w:rsid w:val="004E178E"/>
    <w:rsid w:val="00872B0D"/>
    <w:rsid w:val="00981933"/>
    <w:rsid w:val="00C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4792DF05147BB86D3432D42FD02E4">
    <w:name w:val="E884792DF05147BB86D3432D42FD02E4"/>
    <w:rsid w:val="00872B0D"/>
  </w:style>
  <w:style w:type="paragraph" w:customStyle="1" w:styleId="SectionBody">
    <w:name w:val="Section_Body"/>
    <w:link w:val="SectionBodyChar"/>
    <w:qFormat/>
    <w:rsid w:val="00872B0D"/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872B0D"/>
    <w:rPr>
      <w:rFonts w:eastAsiaTheme="minorHAnsi"/>
      <w:color w:val="000000" w:themeColor="text1"/>
      <w:sz w:val="20"/>
    </w:rPr>
  </w:style>
  <w:style w:type="paragraph" w:customStyle="1" w:styleId="D9945A14257A4D9A96E7D928E9A68633">
    <w:name w:val="D9945A14257A4D9A96E7D928E9A68633"/>
    <w:rsid w:val="00872B0D"/>
  </w:style>
  <w:style w:type="paragraph" w:customStyle="1" w:styleId="ECC38A66B4D04C369FFE7A3197468169">
    <w:name w:val="ECC38A66B4D04C369FFE7A3197468169"/>
    <w:rsid w:val="00872B0D"/>
  </w:style>
  <w:style w:type="paragraph" w:customStyle="1" w:styleId="55FB7CF144FB47A39EADAAA066EE73F4">
    <w:name w:val="55FB7CF144FB47A39EADAAA066EE73F4"/>
    <w:rsid w:val="00872B0D"/>
  </w:style>
  <w:style w:type="paragraph" w:customStyle="1" w:styleId="B8876552940649ACBFF942C523AF0682">
    <w:name w:val="B8876552940649ACBFF942C523AF0682"/>
    <w:rsid w:val="00872B0D"/>
  </w:style>
  <w:style w:type="paragraph" w:customStyle="1" w:styleId="CD32DCB3884247569351F73B2543E10A">
    <w:name w:val="CD32DCB3884247569351F73B2543E10A"/>
    <w:rsid w:val="00872B0D"/>
  </w:style>
  <w:style w:type="paragraph" w:customStyle="1" w:styleId="0651D1949EBA4DF0AC57FDE8F95C84A1">
    <w:name w:val="0651D1949EBA4DF0AC57FDE8F95C84A1"/>
    <w:rsid w:val="00872B0D"/>
  </w:style>
  <w:style w:type="paragraph" w:customStyle="1" w:styleId="EB453ECF0F7A4149B2D22D49FB376EBE">
    <w:name w:val="EB453ECF0F7A4149B2D22D49FB376EBE"/>
    <w:rsid w:val="00872B0D"/>
  </w:style>
  <w:style w:type="paragraph" w:customStyle="1" w:styleId="B57AC716D6D34EDDA8618DBA034178EE">
    <w:name w:val="B57AC716D6D34EDDA8618DBA034178EE"/>
    <w:rsid w:val="00872B0D"/>
  </w:style>
  <w:style w:type="paragraph" w:customStyle="1" w:styleId="217E8E0162B04DD39C4AB0E5A8F41E5D">
    <w:name w:val="217E8E0162B04DD39C4AB0E5A8F41E5D"/>
    <w:rsid w:val="00872B0D"/>
  </w:style>
  <w:style w:type="paragraph" w:customStyle="1" w:styleId="FBF7401A29ED4F06B03C8264E45DD0BB">
    <w:name w:val="FBF7401A29ED4F06B03C8264E45DD0BB"/>
    <w:rsid w:val="00872B0D"/>
  </w:style>
  <w:style w:type="paragraph" w:customStyle="1" w:styleId="Sectionbody02">
    <w:name w:val="Section_body02"/>
    <w:link w:val="Sectionbody02Char"/>
    <w:qFormat/>
    <w:rsid w:val="00872B0D"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872B0D"/>
    <w:rPr>
      <w:rFonts w:eastAsiaTheme="minorHAnsi"/>
      <w:b/>
      <w:color w:val="000000" w:themeColor="text1"/>
      <w:sz w:val="20"/>
    </w:rPr>
  </w:style>
  <w:style w:type="paragraph" w:customStyle="1" w:styleId="3AF0F527A61144D78C8B53748460C6F3">
    <w:name w:val="3AF0F527A61144D78C8B53748460C6F3"/>
    <w:rsid w:val="00872B0D"/>
  </w:style>
  <w:style w:type="paragraph" w:customStyle="1" w:styleId="5DD9D8FE1F6E45CE894A095DA51BDAD7">
    <w:name w:val="5DD9D8FE1F6E45CE894A095DA51BDAD7"/>
    <w:rsid w:val="00872B0D"/>
  </w:style>
  <w:style w:type="paragraph" w:customStyle="1" w:styleId="5364ED654B7A4A72996E32ED3260CED5">
    <w:name w:val="5364ED654B7A4A72996E32ED3260CED5"/>
    <w:rsid w:val="00872B0D"/>
  </w:style>
  <w:style w:type="paragraph" w:customStyle="1" w:styleId="FDB428957703492D9A0B0DFC0153A33B">
    <w:name w:val="FDB428957703492D9A0B0DFC0153A33B"/>
    <w:rsid w:val="00872B0D"/>
  </w:style>
  <w:style w:type="paragraph" w:customStyle="1" w:styleId="1968527ADCF347439D032CFB7132B9BB">
    <w:name w:val="1968527ADCF347439D032CFB7132B9BB"/>
    <w:rsid w:val="00872B0D"/>
  </w:style>
  <w:style w:type="paragraph" w:customStyle="1" w:styleId="B1B0797438DB49D097CFE51D2DEBEFE5">
    <w:name w:val="B1B0797438DB49D097CFE51D2DEBEFE5"/>
    <w:rsid w:val="00872B0D"/>
  </w:style>
  <w:style w:type="paragraph" w:customStyle="1" w:styleId="70FA6ABE6E1B48C78DB9C925E680D5B5">
    <w:name w:val="70FA6ABE6E1B48C78DB9C925E680D5B5"/>
    <w:rsid w:val="00872B0D"/>
  </w:style>
  <w:style w:type="paragraph" w:customStyle="1" w:styleId="3945E496261546B7AAC723B6AD77A31E">
    <w:name w:val="3945E496261546B7AAC723B6AD77A31E"/>
    <w:rsid w:val="00872B0D"/>
  </w:style>
  <w:style w:type="paragraph" w:customStyle="1" w:styleId="A3009C5526A4404E81205BCEEE9738F0">
    <w:name w:val="A3009C5526A4404E81205BCEEE9738F0"/>
    <w:rsid w:val="00872B0D"/>
  </w:style>
  <w:style w:type="paragraph" w:customStyle="1" w:styleId="465BA1EC8FB64C3E8AEA7B42934184E8">
    <w:name w:val="465BA1EC8FB64C3E8AEA7B42934184E8"/>
    <w:rsid w:val="00872B0D"/>
  </w:style>
  <w:style w:type="paragraph" w:customStyle="1" w:styleId="E1FD88C194A74514B9B41B8B9F878CAD">
    <w:name w:val="E1FD88C194A74514B9B41B8B9F878CAD"/>
    <w:rsid w:val="00872B0D"/>
  </w:style>
  <w:style w:type="paragraph" w:customStyle="1" w:styleId="03762982EDD545928D81792A10244D48">
    <w:name w:val="03762982EDD545928D81792A10244D48"/>
    <w:rsid w:val="00872B0D"/>
  </w:style>
  <w:style w:type="paragraph" w:customStyle="1" w:styleId="094B0A9C4E3D412F8444D62392182727">
    <w:name w:val="094B0A9C4E3D412F8444D62392182727"/>
    <w:rsid w:val="00872B0D"/>
  </w:style>
  <w:style w:type="paragraph" w:customStyle="1" w:styleId="0586D6679DFB4CD28803EDD24E08A799">
    <w:name w:val="0586D6679DFB4CD28803EDD24E08A799"/>
    <w:rsid w:val="00872B0D"/>
  </w:style>
  <w:style w:type="paragraph" w:customStyle="1" w:styleId="5B12A9CE1ADD4D4187EDA913EE8367EE">
    <w:name w:val="5B12A9CE1ADD4D4187EDA913EE8367EE"/>
    <w:rsid w:val="00872B0D"/>
  </w:style>
  <w:style w:type="paragraph" w:customStyle="1" w:styleId="B5E782200F7F44FAB8E045C98ED0C83F">
    <w:name w:val="B5E782200F7F44FAB8E045C98ED0C83F"/>
    <w:rsid w:val="00872B0D"/>
  </w:style>
  <w:style w:type="paragraph" w:customStyle="1" w:styleId="76BAF26AFFEA4476B46694F416FBEBA7">
    <w:name w:val="76BAF26AFFEA4476B46694F416FBEBA7"/>
    <w:rsid w:val="00872B0D"/>
  </w:style>
  <w:style w:type="paragraph" w:customStyle="1" w:styleId="14DC1E06AE34450CB65B5FB1742F6F36">
    <w:name w:val="14DC1E06AE34450CB65B5FB1742F6F36"/>
    <w:rsid w:val="00872B0D"/>
  </w:style>
  <w:style w:type="paragraph" w:customStyle="1" w:styleId="8C478D2253FC43789D7117F144CE80D9">
    <w:name w:val="8C478D2253FC43789D7117F144CE80D9"/>
    <w:rsid w:val="00872B0D"/>
  </w:style>
  <w:style w:type="paragraph" w:customStyle="1" w:styleId="4177371BE0B74295BE9CCEFEACC35332">
    <w:name w:val="4177371BE0B74295BE9CCEFEACC35332"/>
    <w:rsid w:val="00872B0D"/>
  </w:style>
  <w:style w:type="paragraph" w:customStyle="1" w:styleId="7687BDF9C48549259FED33638CF75F5D">
    <w:name w:val="7687BDF9C48549259FED33638CF75F5D"/>
    <w:rsid w:val="00872B0D"/>
  </w:style>
  <w:style w:type="paragraph" w:customStyle="1" w:styleId="12CF119843C34682A8D971FC749E0110">
    <w:name w:val="12CF119843C34682A8D971FC749E0110"/>
    <w:rsid w:val="00872B0D"/>
  </w:style>
  <w:style w:type="paragraph" w:customStyle="1" w:styleId="4E6EEC3DDF9948CCAAD0848B9702711E">
    <w:name w:val="4E6EEC3DDF9948CCAAD0848B9702711E"/>
    <w:rsid w:val="00872B0D"/>
  </w:style>
  <w:style w:type="paragraph" w:customStyle="1" w:styleId="57BFBF3C87E8471D8F8F30CBAAC5A22F">
    <w:name w:val="57BFBF3C87E8471D8F8F30CBAAC5A22F"/>
    <w:rsid w:val="00872B0D"/>
  </w:style>
  <w:style w:type="paragraph" w:customStyle="1" w:styleId="6D606A7F11CB446B8FF6F162073DF2CB">
    <w:name w:val="6D606A7F11CB446B8FF6F162073DF2CB"/>
    <w:rsid w:val="00872B0D"/>
  </w:style>
  <w:style w:type="paragraph" w:customStyle="1" w:styleId="4BD475ABCAD741988EAF94DC1AC6D939">
    <w:name w:val="4BD475ABCAD741988EAF94DC1AC6D939"/>
    <w:rsid w:val="00872B0D"/>
  </w:style>
  <w:style w:type="paragraph" w:customStyle="1" w:styleId="6A452C849D7B406FB0EB6F24132ED9D8">
    <w:name w:val="6A452C849D7B406FB0EB6F24132ED9D8"/>
    <w:rsid w:val="00872B0D"/>
  </w:style>
  <w:style w:type="paragraph" w:customStyle="1" w:styleId="F414188686EC48679F9A84C7117D5966">
    <w:name w:val="F414188686EC48679F9A84C7117D5966"/>
    <w:rsid w:val="00872B0D"/>
  </w:style>
  <w:style w:type="paragraph" w:customStyle="1" w:styleId="D2690D70578741AF946572CB133B60E1">
    <w:name w:val="D2690D70578741AF946572CB133B60E1"/>
    <w:rsid w:val="00872B0D"/>
  </w:style>
  <w:style w:type="paragraph" w:customStyle="1" w:styleId="20BDF09E0618433CB1E126E13E3ADD3C">
    <w:name w:val="20BDF09E0618433CB1E126E13E3ADD3C"/>
    <w:rsid w:val="00872B0D"/>
  </w:style>
  <w:style w:type="paragraph" w:customStyle="1" w:styleId="90FFE8CCF50E4423AA73953F8F63B917">
    <w:name w:val="90FFE8CCF50E4423AA73953F8F63B917"/>
    <w:rsid w:val="00872B0D"/>
  </w:style>
  <w:style w:type="paragraph" w:customStyle="1" w:styleId="EF8DFE4C00F84C5C87EAB9DDDE6E34C6">
    <w:name w:val="EF8DFE4C00F84C5C87EAB9DDDE6E34C6"/>
    <w:rsid w:val="00872B0D"/>
  </w:style>
  <w:style w:type="paragraph" w:customStyle="1" w:styleId="582E33FE4C4748DC93DF23FF7AA72F9A">
    <w:name w:val="582E33FE4C4748DC93DF23FF7AA72F9A"/>
    <w:rsid w:val="00872B0D"/>
  </w:style>
  <w:style w:type="paragraph" w:customStyle="1" w:styleId="9C3210E554904CC78A6981FCE50E3BA5">
    <w:name w:val="9C3210E554904CC78A6981FCE50E3BA5"/>
    <w:rsid w:val="00872B0D"/>
  </w:style>
  <w:style w:type="paragraph" w:customStyle="1" w:styleId="632FFE3F26BB4E9294EE2E537F4800EA">
    <w:name w:val="632FFE3F26BB4E9294EE2E537F4800EA"/>
    <w:rsid w:val="00872B0D"/>
  </w:style>
  <w:style w:type="paragraph" w:customStyle="1" w:styleId="568CA2633AB64DB4899E0D8ACE7CC3FD">
    <w:name w:val="568CA2633AB64DB4899E0D8ACE7CC3FD"/>
    <w:rsid w:val="00872B0D"/>
  </w:style>
  <w:style w:type="paragraph" w:customStyle="1" w:styleId="8AA9282A956148679161D4F9675A7986">
    <w:name w:val="8AA9282A956148679161D4F9675A7986"/>
    <w:rsid w:val="00872B0D"/>
  </w:style>
  <w:style w:type="paragraph" w:customStyle="1" w:styleId="A3964C591FDD4E1FB7A98CF6383ED208">
    <w:name w:val="A3964C591FDD4E1FB7A98CF6383ED208"/>
    <w:rsid w:val="00872B0D"/>
  </w:style>
  <w:style w:type="paragraph" w:customStyle="1" w:styleId="FB56992A58514C9D9BDAFBD2F8D9C043">
    <w:name w:val="FB56992A58514C9D9BDAFBD2F8D9C043"/>
    <w:rsid w:val="00872B0D"/>
  </w:style>
  <w:style w:type="paragraph" w:customStyle="1" w:styleId="55C3FC75B70B4D3385558406ABA8BF9A">
    <w:name w:val="55C3FC75B70B4D3385558406ABA8BF9A"/>
    <w:rsid w:val="00872B0D"/>
  </w:style>
  <w:style w:type="paragraph" w:customStyle="1" w:styleId="8B9BF41EE0E04EAFAC47A7214B19E5B8">
    <w:name w:val="8B9BF41EE0E04EAFAC47A7214B19E5B8"/>
    <w:rsid w:val="00872B0D"/>
  </w:style>
  <w:style w:type="paragraph" w:customStyle="1" w:styleId="B2023A8A8D524101BA90B1F091E29DD8">
    <w:name w:val="B2023A8A8D524101BA90B1F091E29DD8"/>
    <w:rsid w:val="00872B0D"/>
  </w:style>
  <w:style w:type="paragraph" w:customStyle="1" w:styleId="CDB9E3DD8FF9443C9431BD0CD2881D1D">
    <w:name w:val="CDB9E3DD8FF9443C9431BD0CD2881D1D"/>
    <w:rsid w:val="00872B0D"/>
  </w:style>
  <w:style w:type="paragraph" w:customStyle="1" w:styleId="747CD4779EEE4D77955FC8250B7D5121">
    <w:name w:val="747CD4779EEE4D77955FC8250B7D5121"/>
    <w:rsid w:val="00872B0D"/>
  </w:style>
  <w:style w:type="paragraph" w:customStyle="1" w:styleId="0B118DC711A848A19D71CDB8AECB2648">
    <w:name w:val="0B118DC711A848A19D71CDB8AECB2648"/>
    <w:rsid w:val="00872B0D"/>
  </w:style>
  <w:style w:type="paragraph" w:customStyle="1" w:styleId="76957E77932E4054A88CE54AD09B2FDA">
    <w:name w:val="76957E77932E4054A88CE54AD09B2FDA"/>
    <w:rsid w:val="00872B0D"/>
  </w:style>
  <w:style w:type="paragraph" w:customStyle="1" w:styleId="SectionBody03">
    <w:name w:val="Section_Body03"/>
    <w:basedOn w:val="Normal"/>
    <w:link w:val="SectionBody03Char"/>
    <w:qFormat/>
    <w:rsid w:val="00872B0D"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sid w:val="00872B0D"/>
    <w:rPr>
      <w:rFonts w:eastAsiaTheme="minorHAnsi"/>
      <w:i/>
      <w:color w:val="0D0D0D" w:themeColor="text1" w:themeTint="F2"/>
      <w:sz w:val="20"/>
    </w:rPr>
  </w:style>
  <w:style w:type="paragraph" w:customStyle="1" w:styleId="44A28736B9CD45EA8491CCE5173D6FD6">
    <w:name w:val="44A28736B9CD45EA8491CCE5173D6FD6"/>
    <w:rsid w:val="00872B0D"/>
  </w:style>
  <w:style w:type="paragraph" w:customStyle="1" w:styleId="B021A32CE5264CC1A7ABB09E9939B128">
    <w:name w:val="B021A32CE5264CC1A7ABB09E9939B128"/>
    <w:rsid w:val="00872B0D"/>
  </w:style>
  <w:style w:type="paragraph" w:customStyle="1" w:styleId="97115080648445C2BA8B52700E5BA46A">
    <w:name w:val="97115080648445C2BA8B52700E5BA46A"/>
    <w:rsid w:val="00872B0D"/>
  </w:style>
  <w:style w:type="paragraph" w:customStyle="1" w:styleId="B5F584024224402D86C602B0773A5B07">
    <w:name w:val="B5F584024224402D86C602B0773A5B07"/>
    <w:rsid w:val="00872B0D"/>
  </w:style>
  <w:style w:type="paragraph" w:customStyle="1" w:styleId="1A26795706FF49A6BC6CA05E8A165075">
    <w:name w:val="1A26795706FF49A6BC6CA05E8A165075"/>
    <w:rsid w:val="00872B0D"/>
  </w:style>
  <w:style w:type="paragraph" w:customStyle="1" w:styleId="6EEC00142BD244E68AB179A4D124CB6F">
    <w:name w:val="6EEC00142BD244E68AB179A4D124CB6F"/>
    <w:rsid w:val="00872B0D"/>
  </w:style>
  <w:style w:type="paragraph" w:customStyle="1" w:styleId="F115BD39CC1E41A9A2AD93AF5296EE87">
    <w:name w:val="F115BD39CC1E41A9A2AD93AF5296EE87"/>
    <w:rsid w:val="00872B0D"/>
  </w:style>
  <w:style w:type="paragraph" w:customStyle="1" w:styleId="755349F011F74F7BBEFCFACC69021693">
    <w:name w:val="755349F011F74F7BBEFCFACC69021693"/>
    <w:rsid w:val="00872B0D"/>
  </w:style>
  <w:style w:type="paragraph" w:customStyle="1" w:styleId="507A7E797C804E29B322B2F181B6C893">
    <w:name w:val="507A7E797C804E29B322B2F181B6C893"/>
    <w:rsid w:val="00872B0D"/>
  </w:style>
  <w:style w:type="paragraph" w:customStyle="1" w:styleId="AFA5024B06264F8285CF30D166FE03EE">
    <w:name w:val="AFA5024B06264F8285CF30D166FE03EE"/>
    <w:rsid w:val="00872B0D"/>
  </w:style>
  <w:style w:type="paragraph" w:customStyle="1" w:styleId="89ADCE999D68472184DC61B9D8F2F891">
    <w:name w:val="89ADCE999D68472184DC61B9D8F2F891"/>
    <w:rsid w:val="00872B0D"/>
  </w:style>
  <w:style w:type="paragraph" w:customStyle="1" w:styleId="9DAE61637F544F66B2E878002E9F1953">
    <w:name w:val="9DAE61637F544F66B2E878002E9F1953"/>
    <w:rsid w:val="00872B0D"/>
  </w:style>
  <w:style w:type="paragraph" w:customStyle="1" w:styleId="20BDA119BF9B4BEAAAC0859209D3BB6F">
    <w:name w:val="20BDA119BF9B4BEAAAC0859209D3BB6F"/>
    <w:rsid w:val="00872B0D"/>
  </w:style>
  <w:style w:type="paragraph" w:customStyle="1" w:styleId="8FC8858CC8E247B6B290F396BEF2D209">
    <w:name w:val="8FC8858CC8E247B6B290F396BEF2D209"/>
    <w:rsid w:val="00872B0D"/>
  </w:style>
  <w:style w:type="paragraph" w:customStyle="1" w:styleId="41E31374BC6841019CBC723ABD3B7AAE">
    <w:name w:val="41E31374BC6841019CBC723ABD3B7AAE"/>
    <w:rsid w:val="00872B0D"/>
  </w:style>
  <w:style w:type="paragraph" w:customStyle="1" w:styleId="5F47B8B9B04D4E059F2D71C2773934DC">
    <w:name w:val="5F47B8B9B04D4E059F2D71C2773934DC"/>
    <w:rsid w:val="00872B0D"/>
  </w:style>
  <w:style w:type="paragraph" w:customStyle="1" w:styleId="3D040DCDFF3F47808D7F875B7BA9C96C">
    <w:name w:val="3D040DCDFF3F47808D7F875B7BA9C96C"/>
    <w:rsid w:val="00872B0D"/>
  </w:style>
  <w:style w:type="character" w:styleId="PlaceholderText">
    <w:name w:val="Placeholder Text"/>
    <w:basedOn w:val="DefaultParagraphFont"/>
    <w:uiPriority w:val="99"/>
    <w:semiHidden/>
    <w:rsid w:val="00872B0D"/>
    <w:rPr>
      <w:color w:val="808080"/>
    </w:rPr>
  </w:style>
  <w:style w:type="paragraph" w:customStyle="1" w:styleId="49FF3253386345DC9EF899DD4BDD40F2">
    <w:name w:val="49FF3253386345DC9EF899DD4BDD40F2"/>
    <w:rsid w:val="00872B0D"/>
  </w:style>
  <w:style w:type="paragraph" w:customStyle="1" w:styleId="0D56A79CFE6348A98B511D206D5D6FE9">
    <w:name w:val="0D56A79CFE6348A98B511D206D5D6FE9"/>
    <w:rsid w:val="00872B0D"/>
  </w:style>
  <w:style w:type="paragraph" w:customStyle="1" w:styleId="D5E016E179E84D7D98C6AD3B98CA23F3">
    <w:name w:val="D5E016E179E84D7D98C6AD3B98CA23F3"/>
    <w:rsid w:val="00872B0D"/>
  </w:style>
  <w:style w:type="paragraph" w:customStyle="1" w:styleId="61B105605933417CA76C5A83A3C8A9A2">
    <w:name w:val="61B105605933417CA76C5A83A3C8A9A2"/>
    <w:rsid w:val="00872B0D"/>
  </w:style>
  <w:style w:type="paragraph" w:customStyle="1" w:styleId="99DF36F06A3747A88BE1F8F3E094DDA0">
    <w:name w:val="99DF36F06A3747A88BE1F8F3E094DDA0"/>
    <w:rsid w:val="00872B0D"/>
  </w:style>
  <w:style w:type="paragraph" w:customStyle="1" w:styleId="DF7769518A0C442591701E59735875F3">
    <w:name w:val="DF7769518A0C442591701E59735875F3"/>
    <w:rsid w:val="00872B0D"/>
  </w:style>
  <w:style w:type="paragraph" w:customStyle="1" w:styleId="Candidatedetails">
    <w:name w:val="Candidate_details"/>
    <w:link w:val="CandidatedetailsChar"/>
    <w:qFormat/>
    <w:rsid w:val="00872B0D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872B0D"/>
    <w:rPr>
      <w:rFonts w:eastAsiaTheme="minorHAnsi"/>
      <w:b/>
      <w:color w:val="403152" w:themeColor="accent4" w:themeShade="80"/>
    </w:rPr>
  </w:style>
  <w:style w:type="paragraph" w:customStyle="1" w:styleId="AFDD32806C194ABDABC6BA96B0DCB935">
    <w:name w:val="AFDD32806C194ABDABC6BA96B0DCB935"/>
    <w:rsid w:val="00872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6AAAEA-35C1-42AF-B6B0-2CA5AF8140F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F87D01DC-252A-468C-90E9-612116D08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Resume_EntryLevel.dotx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PINAK</cp:lastModifiedBy>
  <cp:revision>4</cp:revision>
  <dcterms:created xsi:type="dcterms:W3CDTF">2011-08-16T17:55:00Z</dcterms:created>
  <dcterms:modified xsi:type="dcterms:W3CDTF">2011-08-27T04:18:00Z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